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de host principal"/>
      </w:tblPr>
      <w:tblGrid>
        <w:gridCol w:w="3784"/>
        <w:gridCol w:w="6738"/>
      </w:tblGrid>
      <w:tr w:rsidR="002C2CDD" w:rsidRPr="00906BEE" w14:paraId="05B9AA02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53398C91" w14:textId="77777777" w:rsidR="00523479" w:rsidRPr="00906BEE" w:rsidRDefault="00FB0EC9" w:rsidP="00523479">
            <w:pPr>
              <w:pStyle w:val="Iniciales"/>
            </w:pPr>
            <w:r>
              <w:rPr>
                <w:noProof/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C93B87D" wp14:editId="1A19540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-511810</wp:posOffset>
                      </wp:positionV>
                      <wp:extent cx="6665595" cy="1810385"/>
                      <wp:effectExtent l="0" t="0" r="1905" b="0"/>
                      <wp:wrapNone/>
                      <wp:docPr id="5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269019" id="Grupo 1" o:spid="_x0000_s1026" style="position:absolute;margin-left:.65pt;margin-top:-40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">
                      <v:rect id="Rectángulo roj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alias w:val="Escriba las iniciales:"/>
                <w:tag w:val="Escriba las iniciales:"/>
                <w:id w:val="1294946935"/>
                <w:placeholder>
                  <w:docPart w:val="3AAE316E2FF54E57962BB58670682D0F"/>
                </w:placeholder>
                <w:temporary/>
                <w:showingPlcHdr/>
                <w15:appearance w15:val="hidden"/>
              </w:sdtPr>
              <w:sdtEndPr/>
              <w:sdtContent>
                <w:r w:rsidR="00772919">
                  <w:rPr>
                    <w:lang w:bidi="es-ES"/>
                  </w:rPr>
                  <w:t>SN</w:t>
                </w:r>
              </w:sdtContent>
            </w:sdt>
          </w:p>
          <w:p w14:paraId="61D27623" w14:textId="77777777" w:rsidR="00A50939" w:rsidRPr="00906BEE" w:rsidRDefault="00A606E2" w:rsidP="007569C1">
            <w:pPr>
              <w:pStyle w:val="Ttol3"/>
            </w:pPr>
            <w:sdt>
              <w:sdtPr>
                <w:alias w:val="Objetivo:"/>
                <w:tag w:val="Objetivo:"/>
                <w:id w:val="319159961"/>
                <w:placeholder>
                  <w:docPart w:val="E77B6DF5052C484F930856F62DE4AB24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rPr>
                    <w:lang w:bidi="es-ES"/>
                  </w:rPr>
                  <w:t>Objetivo</w:t>
                </w:r>
              </w:sdtContent>
            </w:sdt>
          </w:p>
          <w:sdt>
            <w:sdtPr>
              <w:alias w:val="Escriba el objetivo:"/>
              <w:tag w:val="Escriba el objetivo:"/>
              <w:id w:val="-1216425596"/>
              <w:placeholder>
                <w:docPart w:val="6C7444A249374A758EA65FBF45632468"/>
              </w:placeholder>
              <w:temporary/>
              <w:showingPlcHdr/>
              <w15:appearance w15:val="hidden"/>
            </w:sdtPr>
            <w:sdtEndPr/>
            <w:sdtContent>
              <w:p w14:paraId="620AF6ED" w14:textId="77777777" w:rsidR="00823C54" w:rsidRDefault="002C2CDD" w:rsidP="007569C1">
                <w:r w:rsidRPr="00906BEE">
                  <w:rPr>
                    <w:lang w:bidi="es-ES"/>
                  </w:rPr>
                  <w:t>Para empezar, haga clic en el texto de marcador de posición y empiece a escribir. Sea breve: una o dos frases.</w:t>
                </w:r>
              </w:p>
              <w:p w14:paraId="59AFD69C" w14:textId="77777777" w:rsidR="002C2CDD" w:rsidRPr="00906BEE" w:rsidRDefault="00823C54" w:rsidP="007569C1">
                <w:r w:rsidRPr="00823C54">
                  <w:rPr>
                    <w:lang w:bidi="es-ES"/>
                  </w:rPr>
                  <w:t>Haga doble clic en las celdas de la tabla del pie de página para agregar la información de contacto (o elimine las columnas que no desee).</w:t>
                </w:r>
              </w:p>
            </w:sdtContent>
          </w:sdt>
          <w:p w14:paraId="49C909D2" w14:textId="77777777" w:rsidR="002C2CDD" w:rsidRPr="00906BEE" w:rsidRDefault="00A606E2" w:rsidP="007569C1">
            <w:pPr>
              <w:pStyle w:val="Ttol3"/>
            </w:pPr>
            <w:sdt>
              <w:sdtPr>
                <w:alias w:val="Aptitudes:"/>
                <w:tag w:val="Aptitudes:"/>
                <w:id w:val="1490835561"/>
                <w:placeholder>
                  <w:docPart w:val="F5CCF9F2BF71414F878C49600627ADB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Aptitudes</w:t>
                </w:r>
              </w:sdtContent>
            </w:sdt>
          </w:p>
          <w:sdt>
            <w:sdtPr>
              <w:alias w:val="Escriba las aptitudes:"/>
              <w:tag w:val="Escriba las aptitudes:"/>
              <w:id w:val="929707386"/>
              <w:placeholder>
                <w:docPart w:val="E0727474B3924ED4B5D3F37DE252673B"/>
              </w:placeholder>
              <w:temporary/>
              <w:showingPlcHdr/>
              <w15:appearance w15:val="hidden"/>
            </w:sdtPr>
            <w:sdtEndPr/>
            <w:sdtContent>
              <w:p w14:paraId="408A8D63" w14:textId="77777777" w:rsidR="00741125" w:rsidRPr="00906BEE" w:rsidRDefault="002C2CDD" w:rsidP="00741125">
                <w:r w:rsidRPr="00906BEE">
                  <w:rPr>
                    <w:lang w:bidi="es-ES"/>
                  </w:rPr>
                  <w:t>explique en qué es especialmente bueno. ¿Qué es lo que lo diferencia? Use su propio idioma, no jergas.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ulaambq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Diseño de tabla de título"/>
            </w:tblPr>
            <w:tblGrid>
              <w:gridCol w:w="6738"/>
            </w:tblGrid>
            <w:tr w:rsidR="00C612DA" w:rsidRPr="00906BEE" w14:paraId="4E663CE2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1E5EEF7A" w14:textId="77777777" w:rsidR="00C612DA" w:rsidRPr="00906BEE" w:rsidRDefault="00A606E2" w:rsidP="00C612DA">
                  <w:pPr>
                    <w:pStyle w:val="Ttol1"/>
                    <w:outlineLvl w:val="0"/>
                  </w:pPr>
                  <w:sdt>
                    <w:sdtPr>
                      <w:alias w:val="Escriba su nombre:"/>
                      <w:tag w:val="Escriba su nombre:"/>
                      <w:id w:val="-296147368"/>
                      <w:placeholder>
                        <w:docPart w:val="D1683D4E763348C7B1D3626DB5606D6E"/>
                      </w:placeholder>
                      <w:showingPlcHdr/>
                      <w15:appearance w15:val="hidden"/>
                    </w:sdtPr>
                    <w:sdtEndPr/>
                    <w:sdtContent>
                      <w:r w:rsidR="00D97A41">
                        <w:rPr>
                          <w:lang w:bidi="es-ES"/>
                        </w:rPr>
                        <w:t>Su nombre</w:t>
                      </w:r>
                    </w:sdtContent>
                  </w:sdt>
                </w:p>
                <w:p w14:paraId="3B15CD00" w14:textId="77777777" w:rsidR="00906BEE" w:rsidRPr="00906BEE" w:rsidRDefault="00A606E2" w:rsidP="00906BEE">
                  <w:pPr>
                    <w:pStyle w:val="Ttol2"/>
                    <w:outlineLvl w:val="1"/>
                  </w:pPr>
                  <w:sdt>
                    <w:sdtPr>
                      <w:alias w:val="Escriba la profesión o el sector:"/>
                      <w:tag w:val="Escriba la profesión o el sector:"/>
                      <w:id w:val="-223601802"/>
                      <w:placeholder>
                        <w:docPart w:val="28DFED849CEB4DF6A36D065691A9D200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rPr>
                          <w:lang w:bidi="es-ES"/>
                        </w:rPr>
                        <w:t>Profesión o sector</w:t>
                      </w:r>
                    </w:sdtContent>
                  </w:sdt>
                  <w:r w:rsidR="007D6458" w:rsidRPr="007D6458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Vínculo a otras propiedades en línea:"/>
                      <w:tag w:val="Vínculo a otras propiedades en línea:"/>
                      <w:id w:val="-760060136"/>
                      <w:placeholder>
                        <w:docPart w:val="E37DE0D9AAE94A978C88BA691BDFEED0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rPr>
                          <w:lang w:bidi="es-ES"/>
                        </w:rPr>
                        <w:t>Vínculo a otras propiedades en línea: Cartera, sitio web o blog</w:t>
                      </w:r>
                    </w:sdtContent>
                  </w:sdt>
                </w:p>
              </w:tc>
            </w:tr>
          </w:tbl>
          <w:p w14:paraId="433A99AB" w14:textId="77777777" w:rsidR="002C2CDD" w:rsidRPr="00906BEE" w:rsidRDefault="00A606E2" w:rsidP="007569C1">
            <w:pPr>
              <w:pStyle w:val="Ttol3"/>
            </w:pPr>
            <w:sdt>
              <w:sdtPr>
                <w:alias w:val="Experiencia:"/>
                <w:tag w:val="Experiencia:"/>
                <w:id w:val="1217937480"/>
                <w:placeholder>
                  <w:docPart w:val="BCECEDAF92D645A28F44FEE09CDC255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Experiencia</w:t>
                </w:r>
              </w:sdtContent>
            </w:sdt>
          </w:p>
          <w:p w14:paraId="3A2620B8" w14:textId="77777777" w:rsidR="002C2CDD" w:rsidRPr="00906BEE" w:rsidRDefault="00A606E2" w:rsidP="007569C1">
            <w:pPr>
              <w:pStyle w:val="Ttol4"/>
            </w:pPr>
            <w:sdt>
              <w:sdtPr>
                <w:alias w:val="Escriba el puesto 1:"/>
                <w:tag w:val="Escriba el puesto 1:"/>
                <w:id w:val="287256568"/>
                <w:placeholder>
                  <w:docPart w:val="BDDC145A3DF84AF2B5D0D6DC05BCAAD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Puesto</w:t>
                </w:r>
              </w:sdtContent>
            </w:sdt>
            <w:r w:rsidR="002C2CDD" w:rsidRPr="00906BEE">
              <w:rPr>
                <w:lang w:bidi="es-ES"/>
              </w:rPr>
              <w:t xml:space="preserve"> • </w:t>
            </w:r>
            <w:sdt>
              <w:sdtPr>
                <w:alias w:val="Escriba la empresa 1:"/>
                <w:tag w:val="Escriba la empresa 1:"/>
                <w:id w:val="-1857334048"/>
                <w:placeholder>
                  <w:docPart w:val="517983EC955A49ED91CFDD56EBB4D68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Compañía</w:t>
                </w:r>
              </w:sdtContent>
            </w:sdt>
            <w:r w:rsidR="002C2CDD" w:rsidRPr="00906BEE">
              <w:rPr>
                <w:lang w:bidi="es-ES"/>
              </w:rPr>
              <w:t xml:space="preserve"> • </w:t>
            </w:r>
            <w:sdt>
              <w:sdtPr>
                <w:alias w:val="Escriba la fecha de inicio del puesto de trabajo 1:"/>
                <w:tag w:val="Escriba la fecha de inicio del puesto de trabajo 1:"/>
                <w:id w:val="-667248424"/>
                <w:placeholder>
                  <w:docPart w:val="176BDD2A31CF499AB409D1A57E5E7A1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Fecha de inicio</w:t>
                </w:r>
              </w:sdtContent>
            </w:sdt>
            <w:r w:rsidR="002C2CDD" w:rsidRPr="00906BEE">
              <w:rPr>
                <w:lang w:bidi="es-ES"/>
              </w:rPr>
              <w:t xml:space="preserve"> – </w:t>
            </w:r>
            <w:sdt>
              <w:sdtPr>
                <w:alias w:val="Escriba la fecha de finalización del puesto de trabajo 1:"/>
                <w:tag w:val="Escriba la fecha de finalización del puesto de trabajo 1:"/>
                <w:id w:val="1198581279"/>
                <w:placeholder>
                  <w:docPart w:val="3B04947523EC4DCFBE60F9D9F7746A15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lang w:bidi="es-ES"/>
                  </w:rPr>
                  <w:t>Fecha de finalización</w:t>
                </w:r>
              </w:sdtContent>
            </w:sdt>
          </w:p>
          <w:sdt>
            <w:sdtPr>
              <w:alias w:val="Escriba los detalles de su experiencia 1:"/>
              <w:tag w:val="Escriba los detalles de su experiencia 1:"/>
              <w:id w:val="564761840"/>
              <w:placeholder>
                <w:docPart w:val="40B7AD2D987B4ED283505B08689E475B"/>
              </w:placeholder>
              <w:temporary/>
              <w:showingPlcHdr/>
              <w15:appearance w15:val="hidden"/>
            </w:sdtPr>
            <w:sdtEndPr/>
            <w:sdtContent>
              <w:p w14:paraId="63C20663" w14:textId="77777777" w:rsidR="002C2CDD" w:rsidRPr="00906BEE" w:rsidRDefault="002C2CDD" w:rsidP="007569C1">
                <w:r w:rsidRPr="00906BEE">
                  <w:rPr>
                    <w:lang w:bidi="es-ES"/>
                  </w:rPr>
                  <w:t>Realice un resumen de sus responsabilidades principales, de sus cargos directivos y de sus logros más destacados. No lo indique todo; incluya solo los datos relevantes que muestren la eficacia de su trabajo.</w:t>
                </w:r>
              </w:p>
            </w:sdtContent>
          </w:sdt>
          <w:p w14:paraId="257BF21D" w14:textId="77777777" w:rsidR="002C2CDD" w:rsidRPr="00906BEE" w:rsidRDefault="00A606E2" w:rsidP="007569C1">
            <w:pPr>
              <w:pStyle w:val="Ttol4"/>
            </w:pPr>
            <w:sdt>
              <w:sdtPr>
                <w:alias w:val="Escriba el puesto 2:"/>
                <w:tag w:val="Escriba el puesto 2:"/>
                <w:id w:val="1752540770"/>
                <w:placeholder>
                  <w:docPart w:val="39BEA336B59D40DAB62C68792EF2FDE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Puesto</w:t>
                </w:r>
              </w:sdtContent>
            </w:sdt>
            <w:r w:rsidR="002C2CDD" w:rsidRPr="00906BEE">
              <w:rPr>
                <w:lang w:bidi="es-ES"/>
              </w:rPr>
              <w:t xml:space="preserve"> • </w:t>
            </w:r>
            <w:sdt>
              <w:sdtPr>
                <w:alias w:val="Escriba la empresa 2:"/>
                <w:tag w:val="Escriba la empresa 2:"/>
                <w:id w:val="1314912929"/>
                <w:placeholder>
                  <w:docPart w:val="64736F4670E9437F93264E216DFB1A0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Compañía</w:t>
                </w:r>
              </w:sdtContent>
            </w:sdt>
            <w:r w:rsidR="002C2CDD" w:rsidRPr="00906BEE">
              <w:rPr>
                <w:lang w:bidi="es-ES"/>
              </w:rPr>
              <w:t xml:space="preserve"> • </w:t>
            </w:r>
            <w:sdt>
              <w:sdtPr>
                <w:alias w:val="Escriba la fecha de inicio del puesto de trabajo 2:"/>
                <w:tag w:val="Escriba la fecha de inicio del puesto de trabajo 2:"/>
                <w:id w:val="156656456"/>
                <w:placeholder>
                  <w:docPart w:val="EFE7B5B5951043C7BD0A9D6DC4CD77B1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lang w:bidi="es-ES"/>
                  </w:rPr>
                  <w:t>Fecha de inicio</w:t>
                </w:r>
              </w:sdtContent>
            </w:sdt>
            <w:r w:rsidR="002C2CDD" w:rsidRPr="00906BEE">
              <w:rPr>
                <w:lang w:bidi="es-ES"/>
              </w:rPr>
              <w:t xml:space="preserve"> – </w:t>
            </w:r>
            <w:sdt>
              <w:sdtPr>
                <w:alias w:val="Escriba la fecha de finalización del puesto de trabajo 2:"/>
                <w:tag w:val="Escriba la fecha de finalización del puesto de trabajo 2:"/>
                <w:id w:val="545882806"/>
                <w:placeholder>
                  <w:docPart w:val="11E30A8709AE4DB1B64E09E1833A266C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rPr>
                    <w:lang w:bidi="es-ES"/>
                  </w:rPr>
                  <w:t>Fecha de finalización</w:t>
                </w:r>
              </w:sdtContent>
            </w:sdt>
          </w:p>
          <w:p w14:paraId="1F03F676" w14:textId="77777777" w:rsidR="002C2CDD" w:rsidRPr="00906BEE" w:rsidRDefault="00A606E2" w:rsidP="007569C1">
            <w:sdt>
              <w:sdtPr>
                <w:alias w:val="Escriba los detalles de su experiencia 2:"/>
                <w:tag w:val="Escriba los detalles de su experiencia 2:"/>
                <w:id w:val="-423336076"/>
                <w:placeholder>
                  <w:docPart w:val="5E9D3DB15DEF4FD782ECE43BB4F0A17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Piense en el tamaño del equipo que ha dirigido, el número de proyectos en los que ha trabajado o el número de artículos que ha escrito.</w:t>
                </w:r>
              </w:sdtContent>
            </w:sdt>
          </w:p>
          <w:p w14:paraId="7612E1FC" w14:textId="77777777" w:rsidR="002C2CDD" w:rsidRPr="00906BEE" w:rsidRDefault="00A606E2" w:rsidP="007569C1">
            <w:pPr>
              <w:pStyle w:val="Ttol3"/>
            </w:pPr>
            <w:sdt>
              <w:sdtPr>
                <w:alias w:val="Educación:"/>
                <w:tag w:val="Educación:"/>
                <w:id w:val="1349516922"/>
                <w:placeholder>
                  <w:docPart w:val="A99F518CAD3D451589ADD85FDE72936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Formación</w:t>
                </w:r>
              </w:sdtContent>
            </w:sdt>
          </w:p>
          <w:p w14:paraId="4D746793" w14:textId="77777777" w:rsidR="002C2CDD" w:rsidRPr="00906BEE" w:rsidRDefault="00A606E2" w:rsidP="007569C1">
            <w:pPr>
              <w:pStyle w:val="Ttol4"/>
            </w:pPr>
            <w:sdt>
              <w:sdtPr>
                <w:alias w:val="Escriba la titulación 1:"/>
                <w:tag w:val="Escriba la titulación 1:"/>
                <w:id w:val="634905938"/>
                <w:placeholder>
                  <w:docPart w:val="DF5B90C5A75045839EFEFF968AB4448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Titulación</w:t>
                </w:r>
              </w:sdtContent>
            </w:sdt>
            <w:r w:rsidR="002C2CDD" w:rsidRPr="00906BEE">
              <w:rPr>
                <w:lang w:bidi="es-ES"/>
              </w:rPr>
              <w:t xml:space="preserve"> • </w:t>
            </w:r>
            <w:sdt>
              <w:sdtPr>
                <w:alias w:val="Escriba la fecha de obtención:"/>
                <w:tag w:val="Escriba la fecha de obtención:"/>
                <w:id w:val="2025982333"/>
                <w:placeholder>
                  <w:docPart w:val="C109591E26344B8582A32BC88D496E6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Fecha de obtención</w:t>
                </w:r>
              </w:sdtContent>
            </w:sdt>
            <w:r w:rsidR="002C2CDD" w:rsidRPr="00906BEE">
              <w:rPr>
                <w:lang w:bidi="es-ES"/>
              </w:rPr>
              <w:t xml:space="preserve"> • </w:t>
            </w:r>
            <w:sdt>
              <w:sdtPr>
                <w:alias w:val="Escriba el centro educativo:"/>
                <w:tag w:val="Escriba el centro educativo:"/>
                <w:id w:val="1872190286"/>
                <w:placeholder>
                  <w:docPart w:val="63EB8C7B5D214BD98716FF754B71D2A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Centro educativo</w:t>
                </w:r>
              </w:sdtContent>
            </w:sdt>
          </w:p>
          <w:p w14:paraId="05B642F4" w14:textId="77777777" w:rsidR="002C2CDD" w:rsidRPr="00906BEE" w:rsidRDefault="00A606E2" w:rsidP="007569C1">
            <w:sdt>
              <w:sdtPr>
                <w:alias w:val="Detalles de su formación 1:"/>
                <w:tag w:val="Detalles de su formación 1:"/>
                <w:id w:val="-670642327"/>
                <w:placeholder>
                  <w:docPart w:val="B7D4478D2EBF4190B39864730ED8751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Puede incluir su calificación promedio y un resumen de los trabajos de clase, los premios y las matrículas de honor relevantes.</w:t>
                </w:r>
              </w:sdtContent>
            </w:sdt>
          </w:p>
          <w:p w14:paraId="3C33483B" w14:textId="77777777" w:rsidR="002C2CDD" w:rsidRPr="00906BEE" w:rsidRDefault="00A606E2" w:rsidP="007569C1">
            <w:pPr>
              <w:pStyle w:val="Ttol4"/>
            </w:pPr>
            <w:sdt>
              <w:sdtPr>
                <w:alias w:val="Escriba la titulación 2:"/>
                <w:tag w:val="Escriba la titulación 2:"/>
                <w:id w:val="1903635745"/>
                <w:placeholder>
                  <w:docPart w:val="4D488645969541299C05FDCB10114EB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Titulación</w:t>
                </w:r>
              </w:sdtContent>
            </w:sdt>
            <w:r w:rsidR="002C2CDD" w:rsidRPr="00906BEE">
              <w:rPr>
                <w:lang w:bidi="es-ES"/>
              </w:rPr>
              <w:t xml:space="preserve"> • </w:t>
            </w:r>
            <w:sdt>
              <w:sdtPr>
                <w:alias w:val="Escriba la fecha de obtención:"/>
                <w:tag w:val="Escriba la fecha de obtención:"/>
                <w:id w:val="-1673556320"/>
                <w:placeholder>
                  <w:docPart w:val="A00C2D91EC9F4998B74BA80D53E87CD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Fecha de obtención</w:t>
                </w:r>
              </w:sdtContent>
            </w:sdt>
            <w:r w:rsidR="002C2CDD" w:rsidRPr="00906BEE">
              <w:rPr>
                <w:lang w:bidi="es-ES"/>
              </w:rPr>
              <w:t xml:space="preserve"> • </w:t>
            </w:r>
            <w:sdt>
              <w:sdtPr>
                <w:alias w:val="Escriba el centro educativo:"/>
                <w:tag w:val="Escriba el centro educativo:"/>
                <w:id w:val="-53469802"/>
                <w:placeholder>
                  <w:docPart w:val="ECD725E40D0B415A85AFA5F6D21CC2B2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Centro educativo</w:t>
                </w:r>
              </w:sdtContent>
            </w:sdt>
          </w:p>
          <w:p w14:paraId="1666E51D" w14:textId="77777777" w:rsidR="002C2CDD" w:rsidRPr="00906BEE" w:rsidRDefault="00A606E2" w:rsidP="007569C1">
            <w:sdt>
              <w:sdtPr>
                <w:alias w:val="Detalles de su formación 2:"/>
                <w:tag w:val="Detalles de su formación 2:"/>
                <w:id w:val="-1546364347"/>
                <w:placeholder>
                  <w:docPart w:val="34F0FDA743644CFE819E832220252CC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Vaya al grupo Estilos, que encontrará en la pestaña Inicio de la cinta de opciones, para aplicar el formato que necesite en un simple clic.</w:t>
                </w:r>
              </w:sdtContent>
            </w:sdt>
          </w:p>
          <w:p w14:paraId="04704FAC" w14:textId="77777777" w:rsidR="002C2CDD" w:rsidRPr="00906BEE" w:rsidRDefault="00A606E2" w:rsidP="007569C1">
            <w:pPr>
              <w:pStyle w:val="Ttol3"/>
            </w:pPr>
            <w:sdt>
              <w:sdtPr>
                <w:alias w:val="Experiencia de voluntariado o liderazgo:"/>
                <w:tag w:val="Experiencia de voluntariado o liderazgo:"/>
                <w:id w:val="-1093778966"/>
                <w:placeholder>
                  <w:docPart w:val="5A71ACD7D9E34F039DE4B84DD71F3C8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rPr>
                    <w:lang w:bidi="es-ES"/>
                  </w:rPr>
                  <w:t>Experiencia de voluntariado o dirección</w:t>
                </w:r>
              </w:sdtContent>
            </w:sdt>
          </w:p>
          <w:p w14:paraId="63AD2D8F" w14:textId="77777777" w:rsidR="00741125" w:rsidRPr="00906BEE" w:rsidRDefault="00A606E2" w:rsidP="00741125">
            <w:sdt>
              <w:sdtPr>
                <w:alias w:val="Escriba los detalles de su experiencia de voluntariado o de dirección:"/>
                <w:tag w:val="Escriba los detalles de su experiencia de voluntariado o de dirección:"/>
                <w:id w:val="1952504710"/>
                <w:placeholder>
                  <w:docPart w:val="BF834A1307B0401E9259671BEDEE08CA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906BEE">
                  <w:rPr>
                    <w:lang w:bidi="es-ES"/>
                  </w:rPr>
                  <w:t>¿Ha administrado un equipo de un club, liderado un proyecto para su organización benéfica favorita o ha editado el periódico de su centro educativo? Prosiga y describa las experiencias que ilustran sus habilidades de dirección.</w:t>
                </w:r>
              </w:sdtContent>
            </w:sdt>
          </w:p>
        </w:tc>
      </w:tr>
    </w:tbl>
    <w:p w14:paraId="3EBBC726" w14:textId="77777777" w:rsidR="00826A10" w:rsidRDefault="00826A10" w:rsidP="00E22E87">
      <w:pPr>
        <w:pStyle w:val="Senseespaiat"/>
      </w:pPr>
    </w:p>
    <w:p w14:paraId="44D3CE07" w14:textId="77777777" w:rsidR="00C62C50" w:rsidRDefault="00C62C50" w:rsidP="00826A10"/>
    <w:sectPr w:rsidR="00C62C50" w:rsidSect="00B56BC2">
      <w:headerReference w:type="default" r:id="rId10"/>
      <w:footerReference w:type="default" r:id="rId11"/>
      <w:footerReference w:type="first" r:id="rId12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39B13" w14:textId="77777777" w:rsidR="00A606E2" w:rsidRDefault="00A606E2" w:rsidP="00713050">
      <w:pPr>
        <w:spacing w:line="240" w:lineRule="auto"/>
      </w:pPr>
      <w:r>
        <w:separator/>
      </w:r>
    </w:p>
  </w:endnote>
  <w:endnote w:type="continuationSeparator" w:id="0">
    <w:p w14:paraId="6524A9D2" w14:textId="77777777" w:rsidR="00A606E2" w:rsidRDefault="00A606E2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30"/>
      <w:gridCol w:w="2630"/>
      <w:gridCol w:w="2631"/>
      <w:gridCol w:w="2631"/>
    </w:tblGrid>
    <w:tr w:rsidR="00C2098A" w14:paraId="1DEEB09F" w14:textId="77777777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D983F56" w14:textId="77777777" w:rsidR="00C2098A" w:rsidRDefault="00CA3DF1" w:rsidP="00684488">
          <w:pPr>
            <w:pStyle w:val="Peu"/>
          </w:pPr>
          <w:r w:rsidRPr="00CA3DF1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5A2C6D9B" wp14:editId="7575C665">
                    <wp:extent cx="329184" cy="329184"/>
                    <wp:effectExtent l="0" t="0" r="0" b="0"/>
                    <wp:docPr id="16" name="Grupo 102" title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E37209C" id="Grupo 102" o:spid="_x0000_s1026" alt="Títol: 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GaDU&#10;nlMIAAA3OQAADgAAAAAAAAAAAAAAAAAuAgAAZHJzL2Uyb0RvYy54bWxQSwECLQAUAAYACAAAACEA&#10;aEcb0NgAAAADAQAADwAAAAAAAAAAAAAAAACtCgAAZHJzL2Rvd25yZXYueG1sUEsFBgAAAAAEAAQA&#10;8wAAALILAAAAAA==&#10;">
                    <o:lock v:ext="edit" aspectratio="t"/>
                    <v:oval id="Elipse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a lib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4C2B090" w14:textId="77777777" w:rsidR="00C2098A" w:rsidRDefault="00C2098A" w:rsidP="00684488">
          <w:pPr>
            <w:pStyle w:val="Peu"/>
          </w:pPr>
          <w:r w:rsidRPr="00C2098A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424910E5" wp14:editId="0819F2F1">
                    <wp:extent cx="329184" cy="329184"/>
                    <wp:effectExtent l="0" t="0" r="13970" b="13970"/>
                    <wp:docPr id="8" name="Grupo 4" title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2DA33FF" id="Grupo 4" o:spid="_x0000_s1026" alt="Títol: 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JQm/zS2EgAALGUAAA4AAAAAAAAAAAAA&#10;AAAALgIAAGRycy9lMm9Eb2MueG1sUEsBAi0AFAAGAAgAAAAhAGhHG9DYAAAAAwEAAA8AAAAAAAAA&#10;AAAAAAAAEBUAAGRycy9kb3ducmV2LnhtbFBLBQYAAAAABAAEAPMAAAAVFgAAAAA=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BFC7ADA" w14:textId="77777777" w:rsidR="00C2098A" w:rsidRDefault="00C2098A" w:rsidP="00684488">
          <w:pPr>
            <w:pStyle w:val="Peu"/>
          </w:pPr>
          <w:r w:rsidRPr="00C2098A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6689C18B" wp14:editId="4DD2E1F7">
                    <wp:extent cx="329184" cy="329184"/>
                    <wp:effectExtent l="0" t="0" r="13970" b="13970"/>
                    <wp:docPr id="9" name="Grupo 10" title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E4A08B5" id="Grupo 10" o:spid="_x0000_s1026" alt="Títol: 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DfGnik/EQAAyF0AAA4AAAAAAAAAAAAAAAAALgIAAGRycy9lMm9Eb2MueG1sUEsBAi0AFAAGAAgA&#10;AAAhAGhHG9DYAAAAAwEAAA8AAAAAAAAAAAAAAAAAmRMAAGRycy9kb3ducmV2LnhtbFBLBQYAAAAA&#10;BAAEAPMAAACeFAAAAAA=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001BE4F" w14:textId="77777777" w:rsidR="00C2098A" w:rsidRDefault="00C2098A" w:rsidP="00684488">
          <w:pPr>
            <w:pStyle w:val="Peu"/>
          </w:pPr>
          <w:r w:rsidRPr="00C2098A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2E338CDC" wp14:editId="0AAF9C62">
                    <wp:extent cx="329184" cy="329184"/>
                    <wp:effectExtent l="0" t="0" r="13970" b="13970"/>
                    <wp:docPr id="12" name="Grupo 16" title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A756094" id="Grupo 16" o:spid="_x0000_s1026" alt="Títol: 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l0+f16mmVoV79gb4Dr3G4kGvp3mZPqH5SQS3b&#10;2Tf0ycP4cft+1JgL+Zjkzmr76aI3HngFHI5BoPvYvZ6M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jv/bmcgRAAD9YwAADgAAAAAAAAAAAAAAAAAuAgAAZHJz&#10;L2Uyb0RvYy54bWxQSwECLQAUAAYACAAAACEAaEcb0NgAAAADAQAADwAAAAAAAAAAAAAAAAAiFAAA&#10;ZHJzL2Rvd25yZXYueG1sUEsFBgAAAAAEAAQA8wAAACcVAAAAAA==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14:paraId="25A88507" w14:textId="77777777" w:rsidTr="00826A10">
      <w:sdt>
        <w:sdtPr>
          <w:id w:val="2059505472"/>
          <w:placeholder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68FA8805" w14:textId="77777777" w:rsidR="00826A10" w:rsidRPr="00CA3DF1" w:rsidRDefault="00826A10" w:rsidP="00826A10">
              <w:pPr>
                <w:pStyle w:val="Peu"/>
              </w:pPr>
              <w:r>
                <w:rPr>
                  <w:lang w:bidi="es-ES"/>
                </w:rPr>
                <w:t>Correo electrónico</w:t>
              </w:r>
            </w:p>
          </w:tc>
        </w:sdtContent>
      </w:sdt>
      <w:sdt>
        <w:sdtPr>
          <w:id w:val="-350426300"/>
          <w:placeholder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6E4113DC" w14:textId="77777777" w:rsidR="00826A10" w:rsidRPr="00C2098A" w:rsidRDefault="00826A10" w:rsidP="00826A10">
              <w:pPr>
                <w:pStyle w:val="Peu"/>
              </w:pPr>
              <w:r>
                <w:rPr>
                  <w:lang w:bidi="es-ES"/>
                </w:rPr>
                <w:t>Nombre de usuario de Twitter</w:t>
              </w:r>
            </w:p>
          </w:tc>
        </w:sdtContent>
      </w:sdt>
      <w:sdt>
        <w:sdtPr>
          <w:id w:val="-100111087"/>
          <w:placeholder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51A3DC47" w14:textId="77777777" w:rsidR="00826A10" w:rsidRPr="00C2098A" w:rsidRDefault="00826A10" w:rsidP="00826A10">
              <w:pPr>
                <w:pStyle w:val="Peu"/>
              </w:pPr>
              <w:r>
                <w:rPr>
                  <w:lang w:bidi="es-ES"/>
                </w:rPr>
                <w:t>Teléfono</w:t>
              </w:r>
            </w:p>
          </w:tc>
        </w:sdtContent>
      </w:sdt>
      <w:sdt>
        <w:sdtPr>
          <w:id w:val="-1851867989"/>
          <w:placeholder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1646654A" w14:textId="77777777" w:rsidR="00826A10" w:rsidRPr="00C2098A" w:rsidRDefault="00826A10" w:rsidP="00826A10">
              <w:pPr>
                <w:pStyle w:val="Peu"/>
              </w:pPr>
              <w:r>
                <w:rPr>
                  <w:lang w:bidi="es-ES"/>
                </w:rPr>
                <w:t>Dirección URL de LinkedIn</w:t>
              </w:r>
            </w:p>
          </w:tc>
        </w:sdtContent>
      </w:sdt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041969" w14:textId="77777777" w:rsidR="00C2098A" w:rsidRDefault="00217980" w:rsidP="00217980">
        <w:pPr>
          <w:pStyle w:val="Peu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826A10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Diseño de tabla de pie de página para la información de contacto"/>
    </w:tblPr>
    <w:tblGrid>
      <w:gridCol w:w="2630"/>
      <w:gridCol w:w="2630"/>
      <w:gridCol w:w="2631"/>
      <w:gridCol w:w="2631"/>
    </w:tblGrid>
    <w:tr w:rsidR="00217980" w14:paraId="2BB9D30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91FEE8D" w14:textId="77777777" w:rsidR="00217980" w:rsidRDefault="00217980" w:rsidP="00217980">
          <w:pPr>
            <w:pStyle w:val="Peu"/>
          </w:pPr>
          <w:r w:rsidRPr="00CA3DF1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0E0F0185" wp14:editId="70B9FB58">
                    <wp:extent cx="329184" cy="329184"/>
                    <wp:effectExtent l="0" t="0" r="0" b="0"/>
                    <wp:docPr id="27" name="Grupo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Elipse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a lib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ángulo isósceles 33" descr="icono de correo electrónico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2A89254" id="Grupo 102" o:spid="_x0000_s1026" alt="&quot;&quot;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CdA/3dFCAAANzkAAA4AAAAA&#10;AAAAAAAAAAAALgIAAGRycy9lMm9Eb2MueG1sUEsBAi0AFAAGAAgAAAAhAGhHG9DYAAAAAwEAAA8A&#10;AAAAAAAAAAAAAAAAnwoAAGRycy9kb3ducmV2LnhtbFBLBQYAAAAABAAEAPMAAACkCwAAAAA=&#10;">
                    <o:lock v:ext="edit" aspectratio="t"/>
                    <v:oval id="Elipse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orma libre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33" o:spid="_x0000_s1032" type="#_x0000_t5" alt="icono de correo electrónico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90F8F69" w14:textId="77777777" w:rsidR="00217980" w:rsidRDefault="00217980" w:rsidP="00217980">
          <w:pPr>
            <w:pStyle w:val="Peu"/>
          </w:pPr>
          <w:r w:rsidRPr="00C2098A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29EC495E" wp14:editId="68C7724A">
                    <wp:extent cx="329184" cy="329184"/>
                    <wp:effectExtent l="0" t="0" r="13970" b="13970"/>
                    <wp:docPr id="34" name="Grupo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ímbolo de Twitter" descr="Icon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C2A615E" id="Grupo 4" o:spid="_x0000_s1026" alt="&quot;&quot;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C2gziS/gAAAOEBAAATAAAAAAAAAAAAAAAAAAAA&#10;AABbQ29udGVudF9UeXBlc10ueG1sUEsBAi0AFAAGAAgAAAAhADj9If/WAAAAlAEAAAsAAAAAAAAA&#10;AAAAAAAALwEAAF9yZWxzLy5yZWxzUEsBAi0AFAAGAAgAAAAhAGR5HRm5EgAAL2UAAA4AAAAAAAAA&#10;AAAAAAAALgIAAGRycy9lMm9Eb2MueG1sUEsBAi0AFAAGAAgAAAAhAGhHG9DYAAAAAwEAAA8AAAAA&#10;AAAAAAAAAAAAExUAAGRycy9kb3ducmV2LnhtbFBLBQYAAAAABAAEAPMAAAAYFgAAAAA=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alt="Icono de Twitter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4FD701C" w14:textId="77777777" w:rsidR="00217980" w:rsidRDefault="00217980" w:rsidP="00217980">
          <w:pPr>
            <w:pStyle w:val="Peu"/>
          </w:pPr>
          <w:r w:rsidRPr="00C2098A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4678643D" wp14:editId="13AA4C75">
                    <wp:extent cx="329184" cy="329184"/>
                    <wp:effectExtent l="0" t="0" r="13970" b="13970"/>
                    <wp:docPr id="37" name="Grupo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ímbolo de teléfono" descr="Icon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53F4308" id="Grupo 10" o:spid="_x0000_s1026" alt="&quot;&quot;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HAoFWhFEQAAyV0AAA4AAAAAAAAAAAAAAAAALgIAAGRycy9lMm9Eb2MueG1sUEsBAi0A&#10;FAAGAAgAAAAhAGhHG9DYAAAAAwEAAA8AAAAAAAAAAAAAAAAAnxMAAGRycy9kb3ducmV2LnhtbFBL&#10;BQYAAAAABAAEAPMAAACkFAAAAAA=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alt="Icono de teléfono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9C2A828" w14:textId="77777777" w:rsidR="00217980" w:rsidRDefault="00217980" w:rsidP="00217980">
          <w:pPr>
            <w:pStyle w:val="Peu"/>
          </w:pPr>
          <w:r w:rsidRPr="00C2098A">
            <w:rPr>
              <w:noProof/>
              <w:lang w:bidi="es-ES"/>
            </w:rPr>
            <mc:AlternateContent>
              <mc:Choice Requires="wpg">
                <w:drawing>
                  <wp:inline distT="0" distB="0" distL="0" distR="0" wp14:anchorId="0743E53F" wp14:editId="52BE52F7">
                    <wp:extent cx="329184" cy="329184"/>
                    <wp:effectExtent l="0" t="0" r="13970" b="13970"/>
                    <wp:docPr id="40" name="Grupo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ímbolo de LinkedIn" descr="Icono vinculado e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85E1D84" id="Grupo 16" o:spid="_x0000_s1026" alt="&quot;&quot;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CQ+bSR0xEAAP5jAAAOAAAAAAAAAAAA&#10;AAAAAC4CAABkcnMvZTJvRG9jLnhtbFBLAQItABQABgAIAAAAIQBoRxvQ2AAAAAMBAAAPAAAAAAAA&#10;AAAAAAAAAC0UAABkcnMvZG93bnJldi54bWxQSwUGAAAAAAQABADzAAAAMhUAAAAA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alt="Icono vinculado e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21B3AB6D" w14:textId="77777777" w:rsidTr="006D76B1">
      <w:sdt>
        <w:sdtPr>
          <w:id w:val="206994694"/>
          <w:placeholder>
            <w:docPart w:val="BF834A1307B0401E9259671BEDEE08CA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12E1C535" w14:textId="77777777" w:rsidR="00811117" w:rsidRPr="00CA3DF1" w:rsidRDefault="00B76A83" w:rsidP="003C5528">
              <w:pPr>
                <w:pStyle w:val="Peu"/>
              </w:pPr>
              <w:r>
                <w:rPr>
                  <w:lang w:bidi="es-ES"/>
                </w:rPr>
                <w:t>Correo electrónico</w:t>
              </w:r>
            </w:p>
          </w:tc>
        </w:sdtContent>
      </w:sdt>
      <w:sdt>
        <w:sdtPr>
          <w:id w:val="-2118979991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7A5739EC" w14:textId="77777777" w:rsidR="00811117" w:rsidRPr="00C2098A" w:rsidRDefault="00B76A83" w:rsidP="00217980">
              <w:pPr>
                <w:pStyle w:val="Peu"/>
              </w:pPr>
              <w:r>
                <w:rPr>
                  <w:lang w:bidi="es-ES"/>
                </w:rPr>
                <w:t>Nombre de usuario de Twitter</w:t>
              </w:r>
            </w:p>
          </w:tc>
        </w:sdtContent>
      </w:sdt>
      <w:sdt>
        <w:sdtPr>
          <w:id w:val="1734046813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7F56115C" w14:textId="77777777" w:rsidR="00811117" w:rsidRPr="00C2098A" w:rsidRDefault="00B76A83" w:rsidP="00217980">
              <w:pPr>
                <w:pStyle w:val="Peu"/>
              </w:pPr>
              <w:r>
                <w:rPr>
                  <w:lang w:bidi="es-ES"/>
                </w:rPr>
                <w:t>Teléfono</w:t>
              </w:r>
            </w:p>
          </w:tc>
        </w:sdtContent>
      </w:sdt>
      <w:sdt>
        <w:sdtPr>
          <w:id w:val="-1053928120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23E4F5BA" w14:textId="77777777" w:rsidR="00811117" w:rsidRPr="00C2098A" w:rsidRDefault="00B76A83" w:rsidP="00217980">
              <w:pPr>
                <w:pStyle w:val="Peu"/>
              </w:pPr>
              <w:r>
                <w:rPr>
                  <w:lang w:bidi="es-ES"/>
                </w:rPr>
                <w:t>Dirección URL de LinkedIn</w:t>
              </w:r>
            </w:p>
          </w:tc>
        </w:sdtContent>
      </w:sdt>
    </w:tr>
  </w:tbl>
  <w:p w14:paraId="04C439AF" w14:textId="77777777" w:rsidR="00217980" w:rsidRDefault="0021798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AB058" w14:textId="77777777" w:rsidR="00A606E2" w:rsidRDefault="00A606E2" w:rsidP="00713050">
      <w:pPr>
        <w:spacing w:line="240" w:lineRule="auto"/>
      </w:pPr>
      <w:r>
        <w:separator/>
      </w:r>
    </w:p>
  </w:footnote>
  <w:footnote w:type="continuationSeparator" w:id="0">
    <w:p w14:paraId="6A9E0661" w14:textId="77777777" w:rsidR="00A606E2" w:rsidRDefault="00A606E2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Diseño de tabla de encabezado de página de continuación"/>
    </w:tblPr>
    <w:tblGrid>
      <w:gridCol w:w="3787"/>
      <w:gridCol w:w="6735"/>
    </w:tblGrid>
    <w:tr w:rsidR="001A5CA9" w:rsidRPr="00F207C0" w14:paraId="45CE565F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372CAF18" w14:textId="77777777" w:rsidR="00826A10" w:rsidRPr="00906BEE" w:rsidRDefault="00A606E2" w:rsidP="00826A10">
          <w:pPr>
            <w:pStyle w:val="Iniciales"/>
          </w:pPr>
          <w:sdt>
            <w:sdtPr>
              <w:alias w:val="Escriba las iniciales:"/>
              <w:tag w:val="Escriba las iniciales:"/>
              <w:id w:val="1185324316"/>
              <w:placeholder/>
              <w:temporary/>
              <w:showingPlcHdr/>
              <w15:appearance w15:val="hidden"/>
            </w:sdtPr>
            <w:sdtEndPr/>
            <w:sdtContent>
              <w:r w:rsidR="001A27BC">
                <w:rPr>
                  <w:lang w:bidi="es-ES"/>
                </w:rPr>
                <w:t>SN</w:t>
              </w:r>
            </w:sdtContent>
          </w:sdt>
        </w:p>
        <w:p w14:paraId="4845F18D" w14:textId="77777777" w:rsidR="001A5CA9" w:rsidRPr="00F207C0" w:rsidRDefault="001A5CA9" w:rsidP="001A5CA9">
          <w:pPr>
            <w:pStyle w:val="Iniciales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ulaambq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Diseño de tabla de título"/>
          </w:tblPr>
          <w:tblGrid>
            <w:gridCol w:w="6735"/>
          </w:tblGrid>
          <w:tr w:rsidR="001A5CA9" w14:paraId="4C286941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3E509327" w14:textId="77777777" w:rsidR="001A5CA9" w:rsidRPr="009B3C40" w:rsidRDefault="00A606E2" w:rsidP="001A5CA9">
                <w:pPr>
                  <w:pStyle w:val="Ttol1"/>
                  <w:outlineLvl w:val="0"/>
                </w:pPr>
                <w:sdt>
                  <w:sdtPr>
                    <w:alias w:val="Escriba su nombre:"/>
                    <w:tag w:val="Escriba su nombre:"/>
                    <w:id w:val="185027472"/>
                    <w:placeholder>
                      <w:docPart w:val="ECD725E40D0B415A85AFA5F6D21CC2B2"/>
                    </w:placeholder>
                    <w:showingPlcHdr/>
                    <w15:appearance w15:val="hidden"/>
                  </w:sdtPr>
                  <w:sdtEndPr/>
                  <w:sdtContent>
                    <w:r w:rsidR="00D97A41">
                      <w:rPr>
                        <w:lang w:bidi="es-ES"/>
                      </w:rPr>
                      <w:t>Su nombre</w:t>
                    </w:r>
                  </w:sdtContent>
                </w:sdt>
              </w:p>
              <w:p w14:paraId="342A0C58" w14:textId="77777777" w:rsidR="001A5CA9" w:rsidRDefault="001A5CA9" w:rsidP="001A5CA9">
                <w:pPr>
                  <w:pStyle w:val="Ttol2"/>
                  <w:outlineLvl w:val="1"/>
                </w:pPr>
              </w:p>
            </w:tc>
          </w:tr>
        </w:tbl>
        <w:p w14:paraId="455AC1EC" w14:textId="77777777" w:rsidR="001A5CA9" w:rsidRPr="00F207C0" w:rsidRDefault="001A5CA9" w:rsidP="001A5CA9"/>
      </w:tc>
    </w:tr>
  </w:tbl>
  <w:p w14:paraId="17D459F9" w14:textId="77777777" w:rsidR="00217980" w:rsidRPr="001A5CA9" w:rsidRDefault="00FB0EC9" w:rsidP="001A5CA9">
    <w:pPr>
      <w:pStyle w:val="Capalera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0077BA0" wp14:editId="5A1E5EEC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1810385"/>
                        <a:chOff x="0" y="0"/>
                        <a:chExt cx="6665965" cy="1810512"/>
                      </a:xfrm>
                    </wpg:grpSpPr>
                    <wps:wsp>
                      <wps:cNvPr id="7" name="Rectángulo rojo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Círculo blanco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írculo rojo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5D0AA8" id="Grupo 3" o:spid="_x0000_s1026" style="position:absolute;margin-left:0;margin-top:-147.25pt;width:524.85pt;height:142.55pt;z-index:-251655168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">
              <v:rect id="Rectángulo roj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Círculo blanco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írculo rojo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listaambpic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listaambpic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listaambpic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listaambpic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13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A27BC"/>
    <w:rsid w:val="001A5CA9"/>
    <w:rsid w:val="001B2AC1"/>
    <w:rsid w:val="001B403A"/>
    <w:rsid w:val="001D6613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A24CC"/>
    <w:rsid w:val="00523479"/>
    <w:rsid w:val="00543DB7"/>
    <w:rsid w:val="005729B0"/>
    <w:rsid w:val="00583E4F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26A10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606E2"/>
    <w:rsid w:val="00A83413"/>
    <w:rsid w:val="00AA6A40"/>
    <w:rsid w:val="00AA75F6"/>
    <w:rsid w:val="00AD00FD"/>
    <w:rsid w:val="00AE4E75"/>
    <w:rsid w:val="00AF0A8E"/>
    <w:rsid w:val="00B27019"/>
    <w:rsid w:val="00B5664D"/>
    <w:rsid w:val="00B56BC2"/>
    <w:rsid w:val="00B76A83"/>
    <w:rsid w:val="00BA5B40"/>
    <w:rsid w:val="00BD0206"/>
    <w:rsid w:val="00BE5C40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0FF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Ttol1">
    <w:name w:val="heading 1"/>
    <w:basedOn w:val="Normal"/>
    <w:link w:val="Ttol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ol2">
    <w:name w:val="heading 2"/>
    <w:basedOn w:val="Normal"/>
    <w:link w:val="Ttol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ol3">
    <w:name w:val="heading 3"/>
    <w:basedOn w:val="Normal"/>
    <w:link w:val="Ttol3Car"/>
    <w:uiPriority w:val="9"/>
    <w:unhideWhenUsed/>
    <w:qFormat/>
    <w:rsid w:val="001A27BC"/>
    <w:pPr>
      <w:keepNext/>
      <w:keepLines/>
      <w:pBdr>
        <w:bottom w:val="single" w:sz="48" w:space="1" w:color="EA4E4E" w:themeColor="accent1"/>
      </w:pBdr>
      <w:spacing w:before="36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ol4">
    <w:name w:val="heading 4"/>
    <w:basedOn w:val="Normal"/>
    <w:link w:val="Ttol4C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Lletraperdefectedelpargraf"/>
    <w:link w:val="Ttol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1A27BC"/>
    <w:rPr>
      <w:rFonts w:asciiTheme="majorHAnsi" w:eastAsiaTheme="majorEastAsia" w:hAnsiTheme="majorHAnsi" w:cstheme="majorBidi"/>
      <w:caps/>
      <w:sz w:val="32"/>
      <w:szCs w:val="24"/>
    </w:rPr>
  </w:style>
  <w:style w:type="table" w:styleId="Taulaambquadrcula">
    <w:name w:val="Table Grid"/>
    <w:basedOn w:val="Tau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nseespaiat">
    <w:name w:val="No Spacing"/>
    <w:uiPriority w:val="98"/>
    <w:qFormat/>
    <w:rsid w:val="00E22E87"/>
    <w:pPr>
      <w:spacing w:line="240" w:lineRule="auto"/>
    </w:pPr>
  </w:style>
  <w:style w:type="character" w:customStyle="1" w:styleId="Ttol1Car">
    <w:name w:val="Títol 1 Car"/>
    <w:basedOn w:val="Lletraperdefectedelpargraf"/>
    <w:link w:val="Ttol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delcontenidor">
    <w:name w:val="Placeholder Text"/>
    <w:basedOn w:val="Lletraperdefectedelpargraf"/>
    <w:uiPriority w:val="99"/>
    <w:semiHidden/>
    <w:rsid w:val="003D03E5"/>
    <w:rPr>
      <w:color w:val="595959" w:themeColor="text1" w:themeTint="A6"/>
    </w:rPr>
  </w:style>
  <w:style w:type="character" w:customStyle="1" w:styleId="Ttol4Car">
    <w:name w:val="Títol 4 Car"/>
    <w:basedOn w:val="Lletraperdefectedelpargraf"/>
    <w:link w:val="Ttol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Capalera">
    <w:name w:val="header"/>
    <w:basedOn w:val="Normal"/>
    <w:link w:val="Capalera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ol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CapaleraCar">
    <w:name w:val="Capçalera Car"/>
    <w:basedOn w:val="Lletraperdefectedelpargraf"/>
    <w:link w:val="Capalera"/>
    <w:uiPriority w:val="99"/>
    <w:rsid w:val="0088504C"/>
  </w:style>
  <w:style w:type="paragraph" w:styleId="Peu">
    <w:name w:val="footer"/>
    <w:basedOn w:val="Normal"/>
    <w:link w:val="Peu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euCar">
    <w:name w:val="Peu Car"/>
    <w:basedOn w:val="Lletraperdefectedelpargraf"/>
    <w:link w:val="Peu"/>
    <w:uiPriority w:val="99"/>
    <w:rsid w:val="0088504C"/>
    <w:rPr>
      <w:rFonts w:asciiTheme="majorHAnsi" w:hAnsiTheme="majorHAnsi"/>
      <w:caps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ol">
    <w:name w:val="Title"/>
    <w:basedOn w:val="Normal"/>
    <w:next w:val="Normal"/>
    <w:link w:val="Ttol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olCar">
    <w:name w:val="Subtítol Car"/>
    <w:basedOn w:val="Lletraperdefectedelpargraf"/>
    <w:link w:val="Subttol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A75F6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AA75F6"/>
  </w:style>
  <w:style w:type="paragraph" w:styleId="Textdebloc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AA75F6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A75F6"/>
  </w:style>
  <w:style w:type="paragraph" w:styleId="Textindependent2">
    <w:name w:val="Body Text 2"/>
    <w:basedOn w:val="Normal"/>
    <w:link w:val="Textindependent2Car"/>
    <w:uiPriority w:val="99"/>
    <w:semiHidden/>
    <w:unhideWhenUsed/>
    <w:rsid w:val="00AA75F6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A75F6"/>
  </w:style>
  <w:style w:type="paragraph" w:styleId="Textindependent3">
    <w:name w:val="Body Text 3"/>
    <w:basedOn w:val="Normal"/>
    <w:link w:val="Textindependent3C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A75F6"/>
    <w:rPr>
      <w:szCs w:val="16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AA75F6"/>
    <w:pPr>
      <w:spacing w:after="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AA75F6"/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AA75F6"/>
    <w:pPr>
      <w:spacing w:after="120"/>
      <w:ind w:left="360"/>
    </w:p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A75F6"/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AA75F6"/>
    <w:pPr>
      <w:spacing w:after="0"/>
      <w:ind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AA75F6"/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uiPriority w:val="99"/>
    <w:semiHidden/>
    <w:rsid w:val="00AA75F6"/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uiPriority w:val="99"/>
    <w:semiHidden/>
    <w:rsid w:val="00AA75F6"/>
    <w:rPr>
      <w:szCs w:val="16"/>
    </w:rPr>
  </w:style>
  <w:style w:type="character" w:styleId="Ttoldelllibre">
    <w:name w:val="Book Title"/>
    <w:basedOn w:val="Lletraperdefectedelpargraf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omiat">
    <w:name w:val="Closing"/>
    <w:basedOn w:val="Normal"/>
    <w:link w:val="Comiat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omiatCar">
    <w:name w:val="Comiat Car"/>
    <w:basedOn w:val="Lletraperdefectedelpargraf"/>
    <w:link w:val="Comiat"/>
    <w:uiPriority w:val="99"/>
    <w:semiHidden/>
    <w:rsid w:val="00AA75F6"/>
  </w:style>
  <w:style w:type="table" w:styleId="Quadrculamulticolor">
    <w:name w:val="Colorful Grid"/>
    <w:basedOn w:val="Tau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multicolormfasi1">
    <w:name w:val="Colorful Grid Accent 1"/>
    <w:basedOn w:val="Tau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Quadrculamulticolormfasi2">
    <w:name w:val="Colorful Grid Accent 2"/>
    <w:basedOn w:val="Tau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Quadrculamulticolormfasi3">
    <w:name w:val="Colorful Grid Accent 3"/>
    <w:basedOn w:val="Tau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Quadrculamulticolormfasi4">
    <w:name w:val="Colorful Grid Accent 4"/>
    <w:basedOn w:val="Tau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Quadrculamulticolormfasi5">
    <w:name w:val="Colorful Grid Accent 5"/>
    <w:basedOn w:val="Tau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Quadrculamulticolormfasi6">
    <w:name w:val="Colorful Grid Accent 6"/>
    <w:basedOn w:val="Tau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listamulticolor">
    <w:name w:val="Colorful List"/>
    <w:basedOn w:val="Tau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listamulticolormfasi1">
    <w:name w:val="Colorful List Accent 1"/>
    <w:basedOn w:val="Tau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listamulticolormfasi2">
    <w:name w:val="Colorful List Accent 2"/>
    <w:basedOn w:val="Tau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listamulticolormfasi3">
    <w:name w:val="Colorful List Accent 3"/>
    <w:basedOn w:val="Tau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listamulticolormfasi4">
    <w:name w:val="Colorful List Accent 4"/>
    <w:basedOn w:val="Tau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listamulticolormfasi5">
    <w:name w:val="Colorful List Accent 5"/>
    <w:basedOn w:val="Tau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listamulticolormfasi6">
    <w:name w:val="Colorful List Accent 6"/>
    <w:basedOn w:val="Tau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mbrejatmulticolor">
    <w:name w:val="Colorful Shading"/>
    <w:basedOn w:val="Tau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mbrejatmulticolormfasi1">
    <w:name w:val="Colorful Shading Accent 1"/>
    <w:basedOn w:val="Tau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mbrejatmulticolormfasi2">
    <w:name w:val="Colorful Shading Accent 2"/>
    <w:basedOn w:val="Tau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mbrejatmulticolormfasi3">
    <w:name w:val="Colorful Shading Accent 3"/>
    <w:basedOn w:val="Tau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mbrejatmulticolormfasi4">
    <w:name w:val="Colorful Shading Accent 4"/>
    <w:basedOn w:val="Tau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mbrejatmulticolormfasi5">
    <w:name w:val="Colorful Shading Accent 5"/>
    <w:basedOn w:val="Tau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mbrejatmulticolormfasi6">
    <w:name w:val="Colorful Shading Accent 6"/>
    <w:basedOn w:val="Tau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nciadecomentari">
    <w:name w:val="annotation reference"/>
    <w:basedOn w:val="Lletraperdefectedelpargraf"/>
    <w:uiPriority w:val="99"/>
    <w:semiHidden/>
    <w:unhideWhenUsed/>
    <w:rsid w:val="00AA75F6"/>
    <w:rPr>
      <w:sz w:val="22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AA75F6"/>
    <w:rPr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A75F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A75F6"/>
    <w:rPr>
      <w:b/>
      <w:bCs/>
      <w:szCs w:val="20"/>
    </w:rPr>
  </w:style>
  <w:style w:type="table" w:styleId="Llistafosca">
    <w:name w:val="Dark List"/>
    <w:basedOn w:val="Tau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listafoscamfasi1">
    <w:name w:val="Dark List Accent 1"/>
    <w:basedOn w:val="Tau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Llistafoscamfasi2">
    <w:name w:val="Dark List Accent 2"/>
    <w:basedOn w:val="Tau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listafoscamfasi3">
    <w:name w:val="Dark List Accent 3"/>
    <w:basedOn w:val="Tau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listafoscamfasi4">
    <w:name w:val="Dark List Accent 4"/>
    <w:basedOn w:val="Tau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listafoscamfasi5">
    <w:name w:val="Dark List Accent 5"/>
    <w:basedOn w:val="Tau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listafoscamfasi6">
    <w:name w:val="Dark List Accent 6"/>
    <w:basedOn w:val="Tau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ar"/>
    <w:uiPriority w:val="99"/>
    <w:semiHidden/>
    <w:unhideWhenUsed/>
    <w:rsid w:val="00AA75F6"/>
  </w:style>
  <w:style w:type="character" w:customStyle="1" w:styleId="DataCar">
    <w:name w:val="Data Car"/>
    <w:basedOn w:val="Lletraperdefectedelpargraf"/>
    <w:link w:val="Data"/>
    <w:uiPriority w:val="99"/>
    <w:semiHidden/>
    <w:rsid w:val="00AA75F6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A75F6"/>
    <w:rPr>
      <w:rFonts w:ascii="Segoe UI" w:hAnsi="Segoe UI" w:cs="Segoe UI"/>
      <w:szCs w:val="16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AA75F6"/>
    <w:pPr>
      <w:spacing w:line="240" w:lineRule="auto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uiPriority w:val="99"/>
    <w:semiHidden/>
    <w:rsid w:val="00AA75F6"/>
  </w:style>
  <w:style w:type="character" w:styleId="mfasi">
    <w:name w:val="Emphasis"/>
    <w:basedOn w:val="Lletraperdefectedelpargraf"/>
    <w:uiPriority w:val="10"/>
    <w:semiHidden/>
    <w:unhideWhenUsed/>
    <w:rsid w:val="00AA75F6"/>
    <w:rPr>
      <w:i/>
      <w:iCs/>
    </w:rPr>
  </w:style>
  <w:style w:type="character" w:styleId="Refernciadenotaalfinal">
    <w:name w:val="endnote reference"/>
    <w:basedOn w:val="Lletraperdefectedelpargraf"/>
    <w:uiPriority w:val="99"/>
    <w:semiHidden/>
    <w:unhideWhenUsed/>
    <w:rsid w:val="00AA75F6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AA75F6"/>
    <w:rPr>
      <w:szCs w:val="20"/>
    </w:rPr>
  </w:style>
  <w:style w:type="paragraph" w:styleId="Adreadelsobre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ntdelsobre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Enllavisitat">
    <w:name w:val="FollowedHyperlink"/>
    <w:basedOn w:val="Lletraperdefectedelpargraf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AA75F6"/>
    <w:rPr>
      <w:vertAlign w:val="superscript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AA75F6"/>
    <w:rPr>
      <w:szCs w:val="20"/>
    </w:rPr>
  </w:style>
  <w:style w:type="table" w:styleId="Taulaambquadrcula1clara">
    <w:name w:val="Grid Table 1 Light"/>
    <w:basedOn w:val="Tau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1clara-mfasi1">
    <w:name w:val="Grid Table 1 Light Accent 1"/>
    <w:basedOn w:val="Tau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1claramfasi2">
    <w:name w:val="Grid Table 1 Light Accent 2"/>
    <w:basedOn w:val="Tau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1clara-mfasi3">
    <w:name w:val="Grid Table 1 Light Accent 3"/>
    <w:basedOn w:val="Tau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1clara-mfasi4">
    <w:name w:val="Grid Table 1 Light Accent 4"/>
    <w:basedOn w:val="Tau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1clara-mfasi5">
    <w:name w:val="Grid Table 1 Light Accent 5"/>
    <w:basedOn w:val="Tau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1clara-mfasi6">
    <w:name w:val="Grid Table 1 Light Accent 6"/>
    <w:basedOn w:val="Tau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dequadrcula2">
    <w:name w:val="Grid Table 2"/>
    <w:basedOn w:val="Tau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2-mfasi1">
    <w:name w:val="Grid Table 2 Accent 1"/>
    <w:basedOn w:val="Tau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ulaambquadrcula2-mfasi2">
    <w:name w:val="Grid Table 2 Accent 2"/>
    <w:basedOn w:val="Tau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ulaambquadrcula2-mfasi3">
    <w:name w:val="Grid Table 2 Accent 3"/>
    <w:basedOn w:val="Tau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ulaambquadrcula2-mfasi4">
    <w:name w:val="Grid Table 2 Accent 4"/>
    <w:basedOn w:val="Tau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ulaambquadrcula2-mfasi5">
    <w:name w:val="Grid Table 2 Accent 5"/>
    <w:basedOn w:val="Tau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quadrcula2-mfasi6">
    <w:name w:val="Grid Table 2 Accent 6"/>
    <w:basedOn w:val="Tau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adequadrcula3">
    <w:name w:val="Grid Table 3"/>
    <w:basedOn w:val="Tau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ulaambquadrcula3-mfasi1">
    <w:name w:val="Grid Table 3 Accent 1"/>
    <w:basedOn w:val="Tau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ulaambquadrcula3-mfasi2">
    <w:name w:val="Grid Table 3 Accent 2"/>
    <w:basedOn w:val="Tau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ulaambquadrcula3-mfasi3">
    <w:name w:val="Grid Table 3 Accent 3"/>
    <w:basedOn w:val="Tau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ulaambquadrcula3-mfasi4">
    <w:name w:val="Grid Table 3 Accent 4"/>
    <w:basedOn w:val="Tau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ulaambquadrcula3-mfasi5">
    <w:name w:val="Grid Table 3 Accent 5"/>
    <w:basedOn w:val="Tau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ulaambquadrcula3-mfasi6">
    <w:name w:val="Grid Table 3 Accent 6"/>
    <w:basedOn w:val="Tau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uladequadrcula4">
    <w:name w:val="Grid Table 4"/>
    <w:basedOn w:val="Tau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4-mfasi1">
    <w:name w:val="Grid Table 4 Accent 1"/>
    <w:basedOn w:val="Tau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ulaambquadrcula4-mfasi2">
    <w:name w:val="Grid Table 4 Accent 2"/>
    <w:basedOn w:val="Tau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ulaambquadrcula4-mfasi3">
    <w:name w:val="Grid Table 4 Accent 3"/>
    <w:basedOn w:val="Tau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ulaambquadrcula4-mfasi4">
    <w:name w:val="Grid Table 4 Accent 4"/>
    <w:basedOn w:val="Tau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ulaambquadrcula4-mfasi5">
    <w:name w:val="Grid Table 4 Accent 5"/>
    <w:basedOn w:val="Tau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quadrcula4-mfasi6">
    <w:name w:val="Grid Table 4 Accent 6"/>
    <w:basedOn w:val="Tau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aambquadrcula5fosca">
    <w:name w:val="Grid Table 5 Dark"/>
    <w:basedOn w:val="Tau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ulaambquadrcula5fosca-mfasi1">
    <w:name w:val="Grid Table 5 Dark Accent 1"/>
    <w:basedOn w:val="Tau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ulaambquadrcula5fosca-mfasi2">
    <w:name w:val="Grid Table 5 Dark Accent 2"/>
    <w:basedOn w:val="Tau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ulaambquadrcula5fosca-mfasi4">
    <w:name w:val="Grid Table 5 Dark Accent 4"/>
    <w:basedOn w:val="Tau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ulaambquadrcula5fosca-mfasi5">
    <w:name w:val="Grid Table 5 Dark Accent 5"/>
    <w:basedOn w:val="Tau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ulaambquadrcula5fosca-mfasi6">
    <w:name w:val="Grid Table 5 Dark Accent 6"/>
    <w:basedOn w:val="Tau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ulaambquadrcula6decolors">
    <w:name w:val="Grid Table 6 Colorful"/>
    <w:basedOn w:val="Taula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6decolors-mfasi1">
    <w:name w:val="Grid Table 6 Colorful Accent 1"/>
    <w:basedOn w:val="Taula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ulaambquadrcula6decolors-mfasi2">
    <w:name w:val="Grid Table 6 Colorful Accent 2"/>
    <w:basedOn w:val="Taula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ulaambquadrcula6decolors-mfasi3">
    <w:name w:val="Grid Table 6 Colorful Accent 3"/>
    <w:basedOn w:val="Taula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ulaambquadrcula6decolors-mfasi4">
    <w:name w:val="Grid Table 6 Colorful Accent 4"/>
    <w:basedOn w:val="Taula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ulaambquadrcula6decolors-mfasi5">
    <w:name w:val="Grid Table 6 Colorful Accent 5"/>
    <w:basedOn w:val="Taula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quadrcula6decolors-mfasi6">
    <w:name w:val="Grid Table 6 Colorful Accent 6"/>
    <w:basedOn w:val="Taula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aambquadrcula7decolors">
    <w:name w:val="Grid Table 7 Colorful"/>
    <w:basedOn w:val="Taula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ulaambquadrcula7decolors-mfasi1">
    <w:name w:val="Grid Table 7 Colorful Accent 1"/>
    <w:basedOn w:val="Taula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ulaambquadrcula7decolors-mfasi2">
    <w:name w:val="Grid Table 7 Colorful Accent 2"/>
    <w:basedOn w:val="Taula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ulaambquadrcula7decolors-mfasi3">
    <w:name w:val="Grid Table 7 Colorful Accent 3"/>
    <w:basedOn w:val="Taula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ulaambquadrcula7decolors-mfasi4">
    <w:name w:val="Grid Table 7 Colorful Accent 4"/>
    <w:basedOn w:val="Taula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ulaambquadrcula7decolors-mfasi5">
    <w:name w:val="Grid Table 7 Colorful Accent 5"/>
    <w:basedOn w:val="Taula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ulaambquadrcula7decolors-mfasi6">
    <w:name w:val="Grid Table 7 Colorful Accent 6"/>
    <w:basedOn w:val="Taula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ol5Car">
    <w:name w:val="Títol 5 Car"/>
    <w:basedOn w:val="Lletraperdefectedelpargraf"/>
    <w:link w:val="Ttol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nimHTML">
    <w:name w:val="HTML Acronym"/>
    <w:basedOn w:val="Lletraperdefectedelpargraf"/>
    <w:uiPriority w:val="99"/>
    <w:semiHidden/>
    <w:unhideWhenUsed/>
    <w:rsid w:val="00AA75F6"/>
  </w:style>
  <w:style w:type="paragraph" w:styleId="AdreaHTML">
    <w:name w:val="HTML Address"/>
    <w:basedOn w:val="Normal"/>
    <w:link w:val="AdreaHTMLC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uiPriority w:val="99"/>
    <w:semiHidden/>
    <w:rsid w:val="00AA75F6"/>
    <w:rPr>
      <w:i/>
      <w:iCs/>
    </w:rPr>
  </w:style>
  <w:style w:type="character" w:styleId="CitaHTML">
    <w:name w:val="HTML Cite"/>
    <w:basedOn w:val="Lletraperdefectedelpargraf"/>
    <w:uiPriority w:val="99"/>
    <w:semiHidden/>
    <w:unhideWhenUsed/>
    <w:rsid w:val="00AA75F6"/>
    <w:rPr>
      <w:i/>
      <w:iCs/>
    </w:rPr>
  </w:style>
  <w:style w:type="character" w:styleId="CodiHTML">
    <w:name w:val="HTML Code"/>
    <w:basedOn w:val="Lletraperdefectedelpargraf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DefiniciHTML">
    <w:name w:val="HTML Definition"/>
    <w:basedOn w:val="Lletraperdefectedelpargraf"/>
    <w:uiPriority w:val="99"/>
    <w:semiHidden/>
    <w:unhideWhenUsed/>
    <w:rsid w:val="00AA75F6"/>
    <w:rPr>
      <w:i/>
      <w:iCs/>
    </w:rPr>
  </w:style>
  <w:style w:type="character" w:styleId="TeclatHTML">
    <w:name w:val="HTML Keyboard"/>
    <w:basedOn w:val="Lletraperdefectedelpargraf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AA75F6"/>
    <w:rPr>
      <w:rFonts w:ascii="Consolas" w:hAnsi="Consolas"/>
      <w:szCs w:val="20"/>
    </w:rPr>
  </w:style>
  <w:style w:type="character" w:styleId="HTMLdexemple">
    <w:name w:val="HTML Sample"/>
    <w:basedOn w:val="Lletraperdefectedelpargraf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MquinadescriureHTML">
    <w:name w:val="HTML Typewriter"/>
    <w:basedOn w:val="Lletraperdefectedelpargraf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VariableHTML">
    <w:name w:val="HTML Variable"/>
    <w:basedOn w:val="Lletraperdefectedelpargraf"/>
    <w:uiPriority w:val="99"/>
    <w:semiHidden/>
    <w:unhideWhenUsed/>
    <w:rsid w:val="00AA75F6"/>
    <w:rPr>
      <w:i/>
      <w:iCs/>
    </w:rPr>
  </w:style>
  <w:style w:type="character" w:styleId="Enlla">
    <w:name w:val="Hyperlink"/>
    <w:basedOn w:val="Lletraperdefectedelpargraf"/>
    <w:uiPriority w:val="99"/>
    <w:semiHidden/>
    <w:unhideWhenUsed/>
    <w:rsid w:val="00AA75F6"/>
    <w:rPr>
      <w:color w:val="0563C1" w:themeColor="hyperlink"/>
      <w:u w:val="single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Ttoldndex">
    <w:name w:val="index heading"/>
    <w:basedOn w:val="Normal"/>
    <w:next w:val="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mfasiintens">
    <w:name w:val="Intense Emphasis"/>
    <w:basedOn w:val="Lletraperdefectedelpargraf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3D03E5"/>
    <w:rPr>
      <w:i/>
      <w:iCs/>
      <w:color w:val="D01818" w:themeColor="accent1" w:themeShade="BF"/>
    </w:rPr>
  </w:style>
  <w:style w:type="character" w:styleId="Refernciaintensa">
    <w:name w:val="Intense Reference"/>
    <w:basedOn w:val="Lletraperdefectedelpargraf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Quadrculaclara">
    <w:name w:val="Light Grid"/>
    <w:basedOn w:val="Tau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Quadrculaclaramfasi1">
    <w:name w:val="Light Grid Accent 1"/>
    <w:basedOn w:val="Tau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Quadrculaclaramfasi2">
    <w:name w:val="Light Grid Accent 2"/>
    <w:basedOn w:val="Tau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Quadrculaclaramfasi3">
    <w:name w:val="Light Grid Accent 3"/>
    <w:basedOn w:val="Tau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Quadrculaclaramfasi4">
    <w:name w:val="Light Grid Accent 4"/>
    <w:basedOn w:val="Tau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Quadrculaclaramfasi5">
    <w:name w:val="Light Grid Accent 5"/>
    <w:basedOn w:val="Tau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Quadrculaclaramfasi6">
    <w:name w:val="Light Grid Accent 6"/>
    <w:basedOn w:val="Tau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listaclara">
    <w:name w:val="Light List"/>
    <w:basedOn w:val="Tau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listaclaramfasi1">
    <w:name w:val="Light List Accent 1"/>
    <w:basedOn w:val="Tau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listaclaramfasi2">
    <w:name w:val="Light List Accent 2"/>
    <w:basedOn w:val="Tau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listaclaramfasi3">
    <w:name w:val="Light List Accent 3"/>
    <w:basedOn w:val="Tau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listaclaramfasi4">
    <w:name w:val="Light List Accent 4"/>
    <w:basedOn w:val="Tau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listaclaramfasi5">
    <w:name w:val="Light List Accent 5"/>
    <w:basedOn w:val="Tau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listaclaramfasi6">
    <w:name w:val="Light List Accent 6"/>
    <w:basedOn w:val="Tau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ejatsuau">
    <w:name w:val="Light Shading"/>
    <w:basedOn w:val="Taula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mbrejatsuaumfasi1">
    <w:name w:val="Light Shading Accent 1"/>
    <w:basedOn w:val="Taula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Ombrejatsuaumfasi2">
    <w:name w:val="Light Shading Accent 2"/>
    <w:basedOn w:val="Taula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Ombrejatsuaumfasi3">
    <w:name w:val="Light Shading Accent 3"/>
    <w:basedOn w:val="Taula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mfasi4">
    <w:name w:val="Light Shading Accent 4"/>
    <w:basedOn w:val="Taula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ejatsuaumfasi5">
    <w:name w:val="Light Shading Accent 5"/>
    <w:basedOn w:val="Taula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Ombrejatsuaumfasi6">
    <w:name w:val="Light Shading Accent 6"/>
    <w:basedOn w:val="Taula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ia">
    <w:name w:val="line number"/>
    <w:basedOn w:val="Lletraperdefectedelpargraf"/>
    <w:uiPriority w:val="99"/>
    <w:semiHidden/>
    <w:unhideWhenUsed/>
    <w:rsid w:val="00AA75F6"/>
  </w:style>
  <w:style w:type="paragraph" w:styleId="Llista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lista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lista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lista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lista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listaambpics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Continuacidellista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listanumerada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Pargrafdellista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Taulaambllista1clara">
    <w:name w:val="List Table 1 Light"/>
    <w:basedOn w:val="Tau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llista1clara-mfasi1">
    <w:name w:val="List Table 1 Light Accent 1"/>
    <w:basedOn w:val="Tau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ulaambllista1clara-mfasi2">
    <w:name w:val="List Table 1 Light Accent 2"/>
    <w:basedOn w:val="Tau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ulaambllista1clara-mfasi3">
    <w:name w:val="List Table 1 Light Accent 3"/>
    <w:basedOn w:val="Tau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ulaambllista1clara-mfasi4">
    <w:name w:val="List Table 1 Light Accent 4"/>
    <w:basedOn w:val="Tau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ulaambllista1clara-mfasi5">
    <w:name w:val="List Table 1 Light Accent 5"/>
    <w:basedOn w:val="Tau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llista1clara-mfasi6">
    <w:name w:val="List Table 1 Light Accent 6"/>
    <w:basedOn w:val="Tau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adellista2">
    <w:name w:val="List Table 2"/>
    <w:basedOn w:val="Tau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llista2-mfasi1">
    <w:name w:val="List Table 2 Accent 1"/>
    <w:basedOn w:val="Tau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ulaambllista2-mfasi2">
    <w:name w:val="List Table 2 Accent 2"/>
    <w:basedOn w:val="Tau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ulaambllista2-mfasi3">
    <w:name w:val="List Table 2 Accent 3"/>
    <w:basedOn w:val="Tau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ulaambllista2-mfasi4">
    <w:name w:val="List Table 2 Accent 4"/>
    <w:basedOn w:val="Tau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ulaambllista2-mfasi5">
    <w:name w:val="List Table 2 Accent 5"/>
    <w:basedOn w:val="Tau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llista2-mfasi6">
    <w:name w:val="List Table 2 Accent 6"/>
    <w:basedOn w:val="Tau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adellista3">
    <w:name w:val="List Table 3"/>
    <w:basedOn w:val="Tau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ulaambllista3-mfasi1">
    <w:name w:val="List Table 3 Accent 1"/>
    <w:basedOn w:val="Tau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ulaambllista3-mfasi2">
    <w:name w:val="List Table 3 Accent 2"/>
    <w:basedOn w:val="Tau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ulaambllista3-mfasi3">
    <w:name w:val="List Table 3 Accent 3"/>
    <w:basedOn w:val="Tau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ulaambllista3-mfasi4">
    <w:name w:val="List Table 3 Accent 4"/>
    <w:basedOn w:val="Tau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ulaambllista3-mfasi5">
    <w:name w:val="List Table 3 Accent 5"/>
    <w:basedOn w:val="Tau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ulaambllista3-mfasi6">
    <w:name w:val="List Table 3 Accent 6"/>
    <w:basedOn w:val="Tau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uladellista4">
    <w:name w:val="List Table 4"/>
    <w:basedOn w:val="Tau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llista4-mfasi1">
    <w:name w:val="List Table 4 Accent 1"/>
    <w:basedOn w:val="Tau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ulaambllista4-mfasi2">
    <w:name w:val="List Table 4 Accent 2"/>
    <w:basedOn w:val="Tau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ulaambllista4-mfasi3">
    <w:name w:val="List Table 4 Accent 3"/>
    <w:basedOn w:val="Tau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ulaambllista4-mfasi4">
    <w:name w:val="List Table 4 Accent 4"/>
    <w:basedOn w:val="Tau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ulaambllista4-mfasi5">
    <w:name w:val="List Table 4 Accent 5"/>
    <w:basedOn w:val="Tau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llista4-mfasi6">
    <w:name w:val="List Table 4 Accent 6"/>
    <w:basedOn w:val="Tau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aambllista5fosca">
    <w:name w:val="List Table 5 Dark"/>
    <w:basedOn w:val="Tau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ulaambllista5fosca-mfasi1">
    <w:name w:val="List Table 5 Dark Accent 1"/>
    <w:basedOn w:val="Tau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ulaambllista5fosca-mfasi2">
    <w:name w:val="List Table 5 Dark Accent 2"/>
    <w:basedOn w:val="Tau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ulaambllista5fosca-mfasi3">
    <w:name w:val="List Table 5 Dark Accent 3"/>
    <w:basedOn w:val="Tau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ulaambllista5fosca-mfasi4">
    <w:name w:val="List Table 5 Dark Accent 4"/>
    <w:basedOn w:val="Tau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ulaambllista5fosca-mfasi5">
    <w:name w:val="List Table 5 Dark Accent 5"/>
    <w:basedOn w:val="Tau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ulaambllista5fosca-mfasi6">
    <w:name w:val="List Table 5 Dark Accent 6"/>
    <w:basedOn w:val="Tau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ulaambllista6decolors">
    <w:name w:val="List Table 6 Colorful"/>
    <w:basedOn w:val="Taula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llista6decolors-mfasi1">
    <w:name w:val="List Table 6 Colorful Accent 1"/>
    <w:basedOn w:val="Taula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ulaambllista6decolors-mfasi2">
    <w:name w:val="List Table 6 Colorful Accent 2"/>
    <w:basedOn w:val="Taula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ulaambllista6decolors-mfasi3">
    <w:name w:val="List Table 6 Colorful Accent 3"/>
    <w:basedOn w:val="Taula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ulaambllista6decolors-mfasi4">
    <w:name w:val="List Table 6 Colorful Accent 4"/>
    <w:basedOn w:val="Taula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ulaambllista6decolors-mfasi5">
    <w:name w:val="List Table 6 Colorful Accent 5"/>
    <w:basedOn w:val="Taula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llista6decolors-mfasi6">
    <w:name w:val="List Table 6 Colorful Accent 6"/>
    <w:basedOn w:val="Taula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aambllista7decolors">
    <w:name w:val="List Table 7 Colorful"/>
    <w:basedOn w:val="Taula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llista7decolors-mfasi1">
    <w:name w:val="List Table 7 Colorful Accent 1"/>
    <w:basedOn w:val="Taula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llista7decolors-mfasi2">
    <w:name w:val="List Table 7 Colorful Accent 2"/>
    <w:basedOn w:val="Taula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llista7decolors-mfasi3">
    <w:name w:val="List Table 7 Colorful Accent 3"/>
    <w:basedOn w:val="Taula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llista7decolors-mfasi4">
    <w:name w:val="List Table 7 Colorful Accent 4"/>
    <w:basedOn w:val="Taula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llista7decolors-mfasi5">
    <w:name w:val="List Table 7 Colorful Accent 5"/>
    <w:basedOn w:val="Taula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llista7decolors-mfasi6">
    <w:name w:val="List Table 7 Colorful Accent 6"/>
    <w:basedOn w:val="Taula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demacro">
    <w:name w:val="macro"/>
    <w:link w:val="TextdemacroC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demacroCar">
    <w:name w:val="Text de macro Car"/>
    <w:basedOn w:val="Lletraperdefectedelpargraf"/>
    <w:link w:val="Textdemacro"/>
    <w:uiPriority w:val="99"/>
    <w:semiHidden/>
    <w:rsid w:val="00AA75F6"/>
    <w:rPr>
      <w:rFonts w:ascii="Consolas" w:hAnsi="Consolas"/>
      <w:szCs w:val="20"/>
    </w:rPr>
  </w:style>
  <w:style w:type="table" w:styleId="Quadrculamitjana1">
    <w:name w:val="Medium Grid 1"/>
    <w:basedOn w:val="Tau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mitjana1mfasi1">
    <w:name w:val="Medium Grid 1 Accent 1"/>
    <w:basedOn w:val="Tau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Quadrculamitjana1mfasi2">
    <w:name w:val="Medium Grid 1 Accent 2"/>
    <w:basedOn w:val="Tau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Quadrculamitjana1mfasi3">
    <w:name w:val="Medium Grid 1 Accent 3"/>
    <w:basedOn w:val="Tau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Quadrculamitjana1mfasi4">
    <w:name w:val="Medium Grid 1 Accent 4"/>
    <w:basedOn w:val="Tau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Quadrculamitjana1mfasi5">
    <w:name w:val="Medium Grid 1 Accent 5"/>
    <w:basedOn w:val="Tau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Quadrculamitjana1mfasi6">
    <w:name w:val="Medium Grid 1 Accent 6"/>
    <w:basedOn w:val="Tau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Quadrculamitjana2">
    <w:name w:val="Medium Grid 2"/>
    <w:basedOn w:val="Tau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Quadrculamitjana2mfasi1">
    <w:name w:val="Medium Grid 2 Accent 1"/>
    <w:basedOn w:val="Tau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Quadrculamitjana2mfasi2">
    <w:name w:val="Medium Grid 2 Accent 2"/>
    <w:basedOn w:val="Tau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Quadrculamitjana2mfasi3">
    <w:name w:val="Medium Grid 2 Accent 3"/>
    <w:basedOn w:val="Tau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Quadrculamitjana2mfasi4">
    <w:name w:val="Medium Grid 2 Accent 4"/>
    <w:basedOn w:val="Tau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Quadrculamitjana2mfasi5">
    <w:name w:val="Medium Grid 2 Accent 5"/>
    <w:basedOn w:val="Tau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Quadrculamitjana2mfasi6">
    <w:name w:val="Medium Grid 2 Accent 6"/>
    <w:basedOn w:val="Tau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Quadrculamitjana3">
    <w:name w:val="Medium Grid 3"/>
    <w:basedOn w:val="Tau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Quadrculamitjana3mfasi1">
    <w:name w:val="Medium Grid 3 Accent 1"/>
    <w:basedOn w:val="Tau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Quadrculamitjana3mfasi2">
    <w:name w:val="Medium Grid 3 Accent 2"/>
    <w:basedOn w:val="Tau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Quadrculamitjana3mfasi3">
    <w:name w:val="Medium Grid 3 Accent 3"/>
    <w:basedOn w:val="Tau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Quadrculamitjana3mfasi4">
    <w:name w:val="Medium Grid 3 Accent 4"/>
    <w:basedOn w:val="Tau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Quadrculamitjana3mfasi5">
    <w:name w:val="Medium Grid 3 Accent 5"/>
    <w:basedOn w:val="Tau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Quadrculamitjana3mfasi6">
    <w:name w:val="Medium Grid 3 Accent 6"/>
    <w:basedOn w:val="Tau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listamitjana1">
    <w:name w:val="Medium List 1"/>
    <w:basedOn w:val="Tau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listamitjana1mfasi1">
    <w:name w:val="Medium List 1 Accent 1"/>
    <w:basedOn w:val="Tau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Llistamitjana1mfasi2">
    <w:name w:val="Medium List 1 Accent 2"/>
    <w:basedOn w:val="Tau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listamitjana1mfasi3">
    <w:name w:val="Medium List 1 Accent 3"/>
    <w:basedOn w:val="Tau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listamitjana1mfasi4">
    <w:name w:val="Medium List 1 Accent 4"/>
    <w:basedOn w:val="Tau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listamitjana1mfasi5">
    <w:name w:val="Medium List 1 Accent 5"/>
    <w:basedOn w:val="Tau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listamitjana1mfasi6">
    <w:name w:val="Medium List 1 Accent 6"/>
    <w:basedOn w:val="Tau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listamitjana2">
    <w:name w:val="Medium List 2"/>
    <w:basedOn w:val="Tau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listamitjana2mfasi1">
    <w:name w:val="Medium List 2 Accent 1"/>
    <w:basedOn w:val="Tau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listamitjana2mfasi2">
    <w:name w:val="Medium List 2 Accent 2"/>
    <w:basedOn w:val="Tau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listamitjana2mfasi3">
    <w:name w:val="Medium List 2 Accent 3"/>
    <w:basedOn w:val="Tau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listamitjana2mfasi4">
    <w:name w:val="Medium List 2 Accent 4"/>
    <w:basedOn w:val="Tau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listamitjana2mfasi5">
    <w:name w:val="Medium List 2 Accent 5"/>
    <w:basedOn w:val="Tau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listamitjana2mfasi6">
    <w:name w:val="Medium List 2 Accent 6"/>
    <w:basedOn w:val="Tau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mbrejatmitj1">
    <w:name w:val="Medium Shading 1"/>
    <w:basedOn w:val="Tau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ejatmitj1mfasi1">
    <w:name w:val="Medium Shading 1 Accent 1"/>
    <w:basedOn w:val="Tau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ejatmitj1mfasi2">
    <w:name w:val="Medium Shading 1 Accent 2"/>
    <w:basedOn w:val="Tau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ejatmitj1mfasi3">
    <w:name w:val="Medium Shading 1 Accent 3"/>
    <w:basedOn w:val="Tau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ejatmitj1mfasi4">
    <w:name w:val="Medium Shading 1 Accent 4"/>
    <w:basedOn w:val="Tau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ejatmitj1mfasi5">
    <w:name w:val="Medium Shading 1 Accent 5"/>
    <w:basedOn w:val="Tau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ejatmitj1mfasi6">
    <w:name w:val="Medium Shading 1 Accent 6"/>
    <w:basedOn w:val="Tau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ejatmitj2">
    <w:name w:val="Medium Shading 2"/>
    <w:basedOn w:val="Tau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mbrejatmitj2mfasi1">
    <w:name w:val="Medium Shading 2 Accent 1"/>
    <w:basedOn w:val="Tau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mbrejatmitj2mfasi2">
    <w:name w:val="Medium Shading 2 Accent 2"/>
    <w:basedOn w:val="Tau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mbrejatmitj2mfasi3">
    <w:name w:val="Medium Shading 2 Accent 3"/>
    <w:basedOn w:val="Tau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mbrejatmitj2mfasi4">
    <w:name w:val="Medium Shading 2 Accent 4"/>
    <w:basedOn w:val="Tau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mbrejatmitj2mfasi5">
    <w:name w:val="Medium Shading 2 Accent 5"/>
    <w:basedOn w:val="Tau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mbrejatmitj2mfasi6">
    <w:name w:val="Medium Shading 2 Accent 6"/>
    <w:basedOn w:val="Tau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Sagnianormal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AA75F6"/>
    <w:pPr>
      <w:spacing w:line="240" w:lineRule="auto"/>
    </w:pPr>
  </w:style>
  <w:style w:type="character" w:customStyle="1" w:styleId="TtoldenotaCar">
    <w:name w:val="Títol de nota Car"/>
    <w:basedOn w:val="Lletraperdefectedelpargraf"/>
    <w:link w:val="Ttoldenota"/>
    <w:uiPriority w:val="99"/>
    <w:semiHidden/>
    <w:rsid w:val="00AA75F6"/>
  </w:style>
  <w:style w:type="character" w:styleId="Nmerodepgina">
    <w:name w:val="page number"/>
    <w:basedOn w:val="Lletraperdefectedelpargraf"/>
    <w:uiPriority w:val="99"/>
    <w:semiHidden/>
    <w:unhideWhenUsed/>
    <w:rsid w:val="00AA75F6"/>
  </w:style>
  <w:style w:type="table" w:styleId="Taulasenzilla1">
    <w:name w:val="Plain Table 1"/>
    <w:basedOn w:val="Taula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ulasenzilla2">
    <w:name w:val="Plain Table 2"/>
    <w:basedOn w:val="Taula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ulasenzilla3">
    <w:name w:val="Plain Table 3"/>
    <w:basedOn w:val="Taula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ulasenzilla4">
    <w:name w:val="Plain Table 4"/>
    <w:basedOn w:val="Taula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ulasenzilla5">
    <w:name w:val="Plain Table 5"/>
    <w:basedOn w:val="Taula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enseformat">
    <w:name w:val="Plain Text"/>
    <w:basedOn w:val="Normal"/>
    <w:link w:val="TextsenseformatC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TextsenseformatCar">
    <w:name w:val="Text sense format Car"/>
    <w:basedOn w:val="Lletraperdefectedelpargraf"/>
    <w:link w:val="Textsenseformat"/>
    <w:uiPriority w:val="99"/>
    <w:semiHidden/>
    <w:rsid w:val="00AA75F6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AA75F6"/>
    <w:rPr>
      <w:i/>
      <w:iCs/>
      <w:color w:val="404040" w:themeColor="text1" w:themeTint="BF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AA75F6"/>
  </w:style>
  <w:style w:type="character" w:customStyle="1" w:styleId="SalutaciCar">
    <w:name w:val="Salutació Car"/>
    <w:basedOn w:val="Lletraperdefectedelpargraf"/>
    <w:link w:val="Salutaci"/>
    <w:uiPriority w:val="99"/>
    <w:semiHidden/>
    <w:rsid w:val="00AA75F6"/>
  </w:style>
  <w:style w:type="paragraph" w:styleId="Signatura">
    <w:name w:val="Signature"/>
    <w:basedOn w:val="Normal"/>
    <w:link w:val="Signatura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aCar">
    <w:name w:val="Signatura Car"/>
    <w:basedOn w:val="Lletraperdefectedelpargraf"/>
    <w:link w:val="Signatura"/>
    <w:uiPriority w:val="99"/>
    <w:semiHidden/>
    <w:rsid w:val="00AA75F6"/>
  </w:style>
  <w:style w:type="character" w:styleId="Textennegreta">
    <w:name w:val="Strong"/>
    <w:basedOn w:val="Lletraperdefectedelpargraf"/>
    <w:uiPriority w:val="22"/>
    <w:semiHidden/>
    <w:unhideWhenUsed/>
    <w:qFormat/>
    <w:rsid w:val="00AA75F6"/>
    <w:rPr>
      <w:b/>
      <w:bCs/>
    </w:rPr>
  </w:style>
  <w:style w:type="character" w:styleId="mfasisubtil">
    <w:name w:val="Subtle Emphasis"/>
    <w:basedOn w:val="Lletraperdefectedelpargraf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Refernciasubtil">
    <w:name w:val="Subtle Reference"/>
    <w:basedOn w:val="Lletraperdefectedelpargraf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ulaambefectes3D1">
    <w:name w:val="Table 3D effects 1"/>
    <w:basedOn w:val="Taula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aambefectes3D2">
    <w:name w:val="Table 3D effects 2"/>
    <w:basedOn w:val="Taula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efectes3D3">
    <w:name w:val="Table 3D effects 3"/>
    <w:basedOn w:val="Taula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clssica1">
    <w:name w:val="Table Classic 1"/>
    <w:basedOn w:val="Taula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clssica2">
    <w:name w:val="Table Classic 2"/>
    <w:basedOn w:val="Taula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clssica3">
    <w:name w:val="Table Classic 3"/>
    <w:basedOn w:val="Taula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clssica4">
    <w:name w:val="Table Classic 4"/>
    <w:basedOn w:val="Taula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decolor1">
    <w:name w:val="Table Colorful 1"/>
    <w:basedOn w:val="Taula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decolor2">
    <w:name w:val="Table Colorful 2"/>
    <w:basedOn w:val="Taula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decolor3">
    <w:name w:val="Table Colorful 3"/>
    <w:basedOn w:val="Taula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aambcolumnes1">
    <w:name w:val="Table Columns 1"/>
    <w:basedOn w:val="Taula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columnes2">
    <w:name w:val="Table Columns 2"/>
    <w:basedOn w:val="Taula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columnes3">
    <w:name w:val="Table Columns 3"/>
    <w:basedOn w:val="Taula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columnes4">
    <w:name w:val="Table Columns 4"/>
    <w:basedOn w:val="Taula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aambcolumnes5">
    <w:name w:val="Table Columns 5"/>
    <w:basedOn w:val="Taula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moderna">
    <w:name w:val="Table Contemporary"/>
    <w:basedOn w:val="Taula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aelegant">
    <w:name w:val="Table Elegant"/>
    <w:basedOn w:val="Taula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quadrcula1">
    <w:name w:val="Table Grid 1"/>
    <w:basedOn w:val="Taula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quadrcula2">
    <w:name w:val="Table Grid 2"/>
    <w:basedOn w:val="Taula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quadrcula3">
    <w:name w:val="Table Grid 3"/>
    <w:basedOn w:val="Taula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quadrcula4">
    <w:name w:val="Table Grid 4"/>
    <w:basedOn w:val="Taula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quadrcula5">
    <w:name w:val="Table Grid 5"/>
    <w:basedOn w:val="Tau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aambquadrcula6">
    <w:name w:val="Table Grid 6"/>
    <w:basedOn w:val="Tau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aambquadrcula7">
    <w:name w:val="Table Grid 7"/>
    <w:basedOn w:val="Taula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aambquadrcula8">
    <w:name w:val="Table Grid 8"/>
    <w:basedOn w:val="Taula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Quadrculadelataulaclara">
    <w:name w:val="Grid Table Light"/>
    <w:basedOn w:val="Taula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aambllista1">
    <w:name w:val="Table List 1"/>
    <w:basedOn w:val="Taula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llista2">
    <w:name w:val="Table List 2"/>
    <w:basedOn w:val="Taula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llista3">
    <w:name w:val="Table List 3"/>
    <w:basedOn w:val="Taula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llista4">
    <w:name w:val="Table List 4"/>
    <w:basedOn w:val="Tau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aambllista5">
    <w:name w:val="Table List 5"/>
    <w:basedOn w:val="Taula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llista6">
    <w:name w:val="Table List 6"/>
    <w:basedOn w:val="Taula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aambllista7">
    <w:name w:val="Table List 7"/>
    <w:basedOn w:val="Taula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aambllista8">
    <w:name w:val="Table List 8"/>
    <w:basedOn w:val="Taula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exdautoritat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ndexdillustracions">
    <w:name w:val="table of figures"/>
    <w:basedOn w:val="Normal"/>
    <w:next w:val="Normal"/>
    <w:uiPriority w:val="99"/>
    <w:semiHidden/>
    <w:unhideWhenUsed/>
    <w:rsid w:val="00AA75F6"/>
  </w:style>
  <w:style w:type="table" w:styleId="Taulaprofessional">
    <w:name w:val="Table Professional"/>
    <w:basedOn w:val="Taula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absica1">
    <w:name w:val="Table Simple 1"/>
    <w:basedOn w:val="Taula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absica2">
    <w:name w:val="Table Simple 2"/>
    <w:basedOn w:val="Taula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absica3">
    <w:name w:val="Table Simple 3"/>
    <w:basedOn w:val="Tau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asubtil1">
    <w:name w:val="Table Subtle 1"/>
    <w:basedOn w:val="Taula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subtil2">
    <w:name w:val="Table Subtle 2"/>
    <w:basedOn w:val="Taula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tema">
    <w:name w:val="Table Theme"/>
    <w:basedOn w:val="Taula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web1">
    <w:name w:val="Table Web 1"/>
    <w:basedOn w:val="Taula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web2">
    <w:name w:val="Table Web 2"/>
    <w:basedOn w:val="Taula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web3">
    <w:name w:val="Table Web 3"/>
    <w:basedOn w:val="Taula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oldIDA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D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ID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ID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ID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ID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ID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ID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ID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ID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toldelIDC">
    <w:name w:val="TOC Heading"/>
    <w:basedOn w:val="Ttol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02\AppData\Local\Microsoft\Office\16.0\DTS\ca-ES%7b6A48D26E-1584-4720-879C-DAAE04713744%7d\%7b41D525DE-5FC1-4CB6-BB6D-85700B3CB0D2%7dtf163927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AE316E2FF54E57962BB58670682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1AFE6-20BF-48F2-BD2D-58F5E061CD5B}"/>
      </w:docPartPr>
      <w:docPartBody>
        <w:p w:rsidR="00000000" w:rsidRDefault="009320E4">
          <w:pPr>
            <w:pStyle w:val="3AAE316E2FF54E57962BB58670682D0F"/>
          </w:pPr>
          <w:r>
            <w:rPr>
              <w:lang w:bidi="es-ES"/>
            </w:rPr>
            <w:t>SN</w:t>
          </w:r>
        </w:p>
      </w:docPartBody>
    </w:docPart>
    <w:docPart>
      <w:docPartPr>
        <w:name w:val="E77B6DF5052C484F930856F62DE4A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245CC-0CEC-4DF9-AF56-5A97F1508EE0}"/>
      </w:docPartPr>
      <w:docPartBody>
        <w:p w:rsidR="00000000" w:rsidRDefault="009320E4">
          <w:pPr>
            <w:pStyle w:val="E77B6DF5052C484F930856F62DE4AB24"/>
          </w:pPr>
          <w:r w:rsidRPr="00906BEE">
            <w:rPr>
              <w:lang w:bidi="es-ES"/>
            </w:rPr>
            <w:t>Objetivo</w:t>
          </w:r>
        </w:p>
      </w:docPartBody>
    </w:docPart>
    <w:docPart>
      <w:docPartPr>
        <w:name w:val="6C7444A249374A758EA65FBF45632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5D51-7FCB-4F39-BA86-B991F749B1C5}"/>
      </w:docPartPr>
      <w:docPartBody>
        <w:p w:rsidR="00013258" w:rsidRDefault="009320E4" w:rsidP="007569C1">
          <w:r w:rsidRPr="00906BEE">
            <w:rPr>
              <w:lang w:bidi="es-ES"/>
            </w:rPr>
            <w:t>Para empezar, haga clic en el texto de marcador de posición y empiece a escribir. Sea breve: una o dos frases.</w:t>
          </w:r>
        </w:p>
        <w:p w:rsidR="00000000" w:rsidRDefault="009320E4">
          <w:pPr>
            <w:pStyle w:val="6C7444A249374A758EA65FBF45632468"/>
          </w:pPr>
          <w:r w:rsidRPr="00823C54">
            <w:rPr>
              <w:lang w:bidi="es-ES"/>
            </w:rPr>
            <w:t xml:space="preserve">Haga doble clic en las celdas de la tabla del pie de página para agregar la información de contacto (o elimine las columnas que no </w:t>
          </w:r>
          <w:r w:rsidRPr="00823C54">
            <w:rPr>
              <w:lang w:bidi="es-ES"/>
            </w:rPr>
            <w:t>desee).</w:t>
          </w:r>
        </w:p>
      </w:docPartBody>
    </w:docPart>
    <w:docPart>
      <w:docPartPr>
        <w:name w:val="F5CCF9F2BF71414F878C49600627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6D772-E94B-473E-BDF4-DA7B1990EF9A}"/>
      </w:docPartPr>
      <w:docPartBody>
        <w:p w:rsidR="00000000" w:rsidRDefault="009320E4">
          <w:pPr>
            <w:pStyle w:val="F5CCF9F2BF71414F878C49600627ADB5"/>
          </w:pPr>
          <w:r w:rsidRPr="00906BEE">
            <w:rPr>
              <w:lang w:bidi="es-ES"/>
            </w:rPr>
            <w:t>Aptitudes</w:t>
          </w:r>
        </w:p>
      </w:docPartBody>
    </w:docPart>
    <w:docPart>
      <w:docPartPr>
        <w:name w:val="E0727474B3924ED4B5D3F37DE25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1BBD-CD8F-41E7-B7CC-8AF7218D3F27}"/>
      </w:docPartPr>
      <w:docPartBody>
        <w:p w:rsidR="00000000" w:rsidRDefault="009320E4">
          <w:pPr>
            <w:pStyle w:val="E0727474B3924ED4B5D3F37DE252673B"/>
          </w:pPr>
          <w:r w:rsidRPr="00906BEE">
            <w:rPr>
              <w:lang w:bidi="es-ES"/>
            </w:rPr>
            <w:t>explique en qué es especialmente bueno. ¿Qué es lo que lo diferencia? Use su propio idioma, no jergas.</w:t>
          </w:r>
        </w:p>
      </w:docPartBody>
    </w:docPart>
    <w:docPart>
      <w:docPartPr>
        <w:name w:val="D1683D4E763348C7B1D3626DB5606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571F5-708D-44A5-A74C-271D1289D3E3}"/>
      </w:docPartPr>
      <w:docPartBody>
        <w:p w:rsidR="00000000" w:rsidRDefault="009320E4">
          <w:pPr>
            <w:pStyle w:val="D1683D4E763348C7B1D3626DB5606D6E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28DFED849CEB4DF6A36D065691A9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2E2F-E78C-4DAA-86E3-D9BE3C8E5B30}"/>
      </w:docPartPr>
      <w:docPartBody>
        <w:p w:rsidR="00000000" w:rsidRDefault="009320E4">
          <w:pPr>
            <w:pStyle w:val="28DFED849CEB4DF6A36D065691A9D200"/>
          </w:pPr>
          <w:r w:rsidRPr="007D6458">
            <w:rPr>
              <w:lang w:bidi="es-ES"/>
            </w:rPr>
            <w:t>Profesión o sector</w:t>
          </w:r>
        </w:p>
      </w:docPartBody>
    </w:docPart>
    <w:docPart>
      <w:docPartPr>
        <w:name w:val="E37DE0D9AAE94A978C88BA691BDFE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A527-0356-4C51-B4BF-C1298AF14673}"/>
      </w:docPartPr>
      <w:docPartBody>
        <w:p w:rsidR="00000000" w:rsidRDefault="009320E4">
          <w:pPr>
            <w:pStyle w:val="E37DE0D9AAE94A978C88BA691BDFEED0"/>
          </w:pPr>
          <w:r w:rsidRPr="007D6458">
            <w:rPr>
              <w:lang w:bidi="es-ES"/>
            </w:rPr>
            <w:t>Vínculo a otras propiedades en línea: Cartera, sitio web o blog</w:t>
          </w:r>
        </w:p>
      </w:docPartBody>
    </w:docPart>
    <w:docPart>
      <w:docPartPr>
        <w:name w:val="BCECEDAF92D645A28F44FEE09CDC2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DA47-EA26-424F-9D83-A93D2DCB4CC7}"/>
      </w:docPartPr>
      <w:docPartBody>
        <w:p w:rsidR="00000000" w:rsidRDefault="009320E4">
          <w:pPr>
            <w:pStyle w:val="BCECEDAF92D645A28F44FEE09CDC2550"/>
          </w:pPr>
          <w:r w:rsidRPr="00906BEE">
            <w:rPr>
              <w:lang w:bidi="es-ES"/>
            </w:rPr>
            <w:t>Experiencia</w:t>
          </w:r>
        </w:p>
      </w:docPartBody>
    </w:docPart>
    <w:docPart>
      <w:docPartPr>
        <w:name w:val="BDDC145A3DF84AF2B5D0D6DC05BC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51437-AD62-4C1A-978B-F47C567C817B}"/>
      </w:docPartPr>
      <w:docPartBody>
        <w:p w:rsidR="00000000" w:rsidRDefault="009320E4">
          <w:pPr>
            <w:pStyle w:val="BDDC145A3DF84AF2B5D0D6DC05BCAAD9"/>
          </w:pPr>
          <w:r w:rsidRPr="00906BEE">
            <w:rPr>
              <w:lang w:bidi="es-ES"/>
            </w:rPr>
            <w:t>Puesto</w:t>
          </w:r>
        </w:p>
      </w:docPartBody>
    </w:docPart>
    <w:docPart>
      <w:docPartPr>
        <w:name w:val="517983EC955A49ED91CFDD56EBB4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A3C5-100F-4946-B230-F8A18782E3C4}"/>
      </w:docPartPr>
      <w:docPartBody>
        <w:p w:rsidR="00000000" w:rsidRDefault="009320E4">
          <w:pPr>
            <w:pStyle w:val="517983EC955A49ED91CFDD56EBB4D689"/>
          </w:pPr>
          <w:r w:rsidRPr="00906BEE">
            <w:rPr>
              <w:lang w:bidi="es-ES"/>
            </w:rPr>
            <w:t>Compañía</w:t>
          </w:r>
        </w:p>
      </w:docPartBody>
    </w:docPart>
    <w:docPart>
      <w:docPartPr>
        <w:name w:val="176BDD2A31CF499AB409D1A57E5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64E0F-6356-4A9C-A71B-1BE1670CB013}"/>
      </w:docPartPr>
      <w:docPartBody>
        <w:p w:rsidR="00000000" w:rsidRDefault="009320E4">
          <w:pPr>
            <w:pStyle w:val="176BDD2A31CF499AB409D1A57E5E7A15"/>
          </w:pPr>
          <w:r w:rsidRPr="00906BEE">
            <w:rPr>
              <w:lang w:bidi="es-ES"/>
            </w:rPr>
            <w:t>Fecha de inicio</w:t>
          </w:r>
        </w:p>
      </w:docPartBody>
    </w:docPart>
    <w:docPart>
      <w:docPartPr>
        <w:name w:val="3B04947523EC4DCFBE60F9D9F774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50A51-D10F-4E27-B562-5F3B60F4C30E}"/>
      </w:docPartPr>
      <w:docPartBody>
        <w:p w:rsidR="00000000" w:rsidRDefault="009320E4">
          <w:pPr>
            <w:pStyle w:val="3B04947523EC4DCFBE60F9D9F7746A15"/>
          </w:pPr>
          <w:r w:rsidRPr="00906BEE">
            <w:rPr>
              <w:lang w:bidi="es-ES"/>
            </w:rPr>
            <w:t>Fecha de finalización</w:t>
          </w:r>
        </w:p>
      </w:docPartBody>
    </w:docPart>
    <w:docPart>
      <w:docPartPr>
        <w:name w:val="40B7AD2D987B4ED283505B08689E4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6E9D3-DF94-4FCA-BBE9-FC489BEA94CF}"/>
      </w:docPartPr>
      <w:docPartBody>
        <w:p w:rsidR="00000000" w:rsidRDefault="009320E4">
          <w:pPr>
            <w:pStyle w:val="40B7AD2D987B4ED283505B08689E475B"/>
          </w:pPr>
          <w:r w:rsidRPr="00906BEE">
            <w:rPr>
              <w:lang w:bidi="es-ES"/>
            </w:rPr>
            <w:t xml:space="preserve">Realice un resumen de sus responsabilidades principales, de sus cargos directivos y de sus </w:t>
          </w:r>
          <w:r w:rsidRPr="00906BEE">
            <w:rPr>
              <w:lang w:bidi="es-ES"/>
            </w:rPr>
            <w:t>logros más destacados. No lo indique todo; incluya solo los datos relevantes que muestren la eficacia de su trabajo.</w:t>
          </w:r>
        </w:p>
      </w:docPartBody>
    </w:docPart>
    <w:docPart>
      <w:docPartPr>
        <w:name w:val="39BEA336B59D40DAB62C68792EF2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87119-F6A2-4F43-B9AA-B908BF5A9A6A}"/>
      </w:docPartPr>
      <w:docPartBody>
        <w:p w:rsidR="00000000" w:rsidRDefault="009320E4">
          <w:pPr>
            <w:pStyle w:val="39BEA336B59D40DAB62C68792EF2FDE0"/>
          </w:pPr>
          <w:r w:rsidRPr="00906BEE">
            <w:rPr>
              <w:lang w:bidi="es-ES"/>
            </w:rPr>
            <w:t>Puesto</w:t>
          </w:r>
        </w:p>
      </w:docPartBody>
    </w:docPart>
    <w:docPart>
      <w:docPartPr>
        <w:name w:val="64736F4670E9437F93264E216DFB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3BD5-968C-4693-A84F-0AD664364577}"/>
      </w:docPartPr>
      <w:docPartBody>
        <w:p w:rsidR="00000000" w:rsidRDefault="009320E4">
          <w:pPr>
            <w:pStyle w:val="64736F4670E9437F93264E216DFB1A00"/>
          </w:pPr>
          <w:r w:rsidRPr="00906BEE">
            <w:rPr>
              <w:lang w:bidi="es-ES"/>
            </w:rPr>
            <w:t>Compañía</w:t>
          </w:r>
        </w:p>
      </w:docPartBody>
    </w:docPart>
    <w:docPart>
      <w:docPartPr>
        <w:name w:val="EFE7B5B5951043C7BD0A9D6DC4CD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6F7B6-75D4-4607-A981-EC3B9DF16661}"/>
      </w:docPartPr>
      <w:docPartBody>
        <w:p w:rsidR="00000000" w:rsidRDefault="009320E4">
          <w:pPr>
            <w:pStyle w:val="EFE7B5B5951043C7BD0A9D6DC4CD77B1"/>
          </w:pPr>
          <w:r w:rsidRPr="00906BEE">
            <w:rPr>
              <w:lang w:bidi="es-ES"/>
            </w:rPr>
            <w:t>Fecha de inicio</w:t>
          </w:r>
        </w:p>
      </w:docPartBody>
    </w:docPart>
    <w:docPart>
      <w:docPartPr>
        <w:name w:val="11E30A8709AE4DB1B64E09E1833A2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E73B-3190-4297-90C7-A5B84E6A01BF}"/>
      </w:docPartPr>
      <w:docPartBody>
        <w:p w:rsidR="00000000" w:rsidRDefault="009320E4">
          <w:pPr>
            <w:pStyle w:val="11E30A8709AE4DB1B64E09E1833A266C"/>
          </w:pPr>
          <w:r w:rsidRPr="00906BEE">
            <w:rPr>
              <w:lang w:bidi="es-ES"/>
            </w:rPr>
            <w:t>Fecha de finalización</w:t>
          </w:r>
        </w:p>
      </w:docPartBody>
    </w:docPart>
    <w:docPart>
      <w:docPartPr>
        <w:name w:val="5E9D3DB15DEF4FD782ECE43BB4F0A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8E76A-41BF-4613-A81F-4A6FE17B394B}"/>
      </w:docPartPr>
      <w:docPartBody>
        <w:p w:rsidR="00000000" w:rsidRDefault="009320E4">
          <w:pPr>
            <w:pStyle w:val="5E9D3DB15DEF4FD782ECE43BB4F0A17F"/>
          </w:pPr>
          <w:r w:rsidRPr="00906BEE">
            <w:rPr>
              <w:lang w:bidi="es-ES"/>
            </w:rPr>
            <w:t>Piense en el tamaño del equipo que ha dirigido, el número de proyectos en los que ha trabajado o el número de artículos que</w:t>
          </w:r>
          <w:r w:rsidRPr="00906BEE">
            <w:rPr>
              <w:lang w:bidi="es-ES"/>
            </w:rPr>
            <w:t xml:space="preserve"> ha escrito.</w:t>
          </w:r>
        </w:p>
      </w:docPartBody>
    </w:docPart>
    <w:docPart>
      <w:docPartPr>
        <w:name w:val="A99F518CAD3D451589ADD85FDE729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EE6A-BCBA-4BE6-AA13-1D9F9115ECFF}"/>
      </w:docPartPr>
      <w:docPartBody>
        <w:p w:rsidR="00000000" w:rsidRDefault="009320E4">
          <w:pPr>
            <w:pStyle w:val="A99F518CAD3D451589ADD85FDE729363"/>
          </w:pPr>
          <w:r w:rsidRPr="00906BEE">
            <w:rPr>
              <w:lang w:bidi="es-ES"/>
            </w:rPr>
            <w:t>Formación</w:t>
          </w:r>
        </w:p>
      </w:docPartBody>
    </w:docPart>
    <w:docPart>
      <w:docPartPr>
        <w:name w:val="DF5B90C5A75045839EFEFF968AB4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5DE7-2521-428F-8A30-B5E985949E11}"/>
      </w:docPartPr>
      <w:docPartBody>
        <w:p w:rsidR="00000000" w:rsidRDefault="009320E4">
          <w:pPr>
            <w:pStyle w:val="DF5B90C5A75045839EFEFF968AB44489"/>
          </w:pPr>
          <w:r w:rsidRPr="00906BEE">
            <w:rPr>
              <w:lang w:bidi="es-ES"/>
            </w:rPr>
            <w:t>Titulación</w:t>
          </w:r>
        </w:p>
      </w:docPartBody>
    </w:docPart>
    <w:docPart>
      <w:docPartPr>
        <w:name w:val="C109591E26344B8582A32BC88D496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3700-D47E-457B-8D90-446EFB7A9AD7}"/>
      </w:docPartPr>
      <w:docPartBody>
        <w:p w:rsidR="00000000" w:rsidRDefault="009320E4">
          <w:pPr>
            <w:pStyle w:val="C109591E26344B8582A32BC88D496E6D"/>
          </w:pPr>
          <w:r w:rsidRPr="00906BEE">
            <w:rPr>
              <w:lang w:bidi="es-ES"/>
            </w:rPr>
            <w:t>Fecha de obtención</w:t>
          </w:r>
        </w:p>
      </w:docPartBody>
    </w:docPart>
    <w:docPart>
      <w:docPartPr>
        <w:name w:val="63EB8C7B5D214BD98716FF754B71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40975-51A6-4B52-840B-C91FE0BE724A}"/>
      </w:docPartPr>
      <w:docPartBody>
        <w:p w:rsidR="00000000" w:rsidRDefault="009320E4">
          <w:pPr>
            <w:pStyle w:val="63EB8C7B5D214BD98716FF754B71D2A6"/>
          </w:pPr>
          <w:r w:rsidRPr="00906BEE">
            <w:rPr>
              <w:lang w:bidi="es-ES"/>
            </w:rPr>
            <w:t>Centro educativo</w:t>
          </w:r>
        </w:p>
      </w:docPartBody>
    </w:docPart>
    <w:docPart>
      <w:docPartPr>
        <w:name w:val="B7D4478D2EBF4190B39864730ED8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935B2-2D25-4322-A63B-D442ACF2D263}"/>
      </w:docPartPr>
      <w:docPartBody>
        <w:p w:rsidR="00000000" w:rsidRDefault="009320E4">
          <w:pPr>
            <w:pStyle w:val="B7D4478D2EBF4190B39864730ED87515"/>
          </w:pPr>
          <w:r w:rsidRPr="00906BEE">
            <w:rPr>
              <w:lang w:bidi="es-ES"/>
            </w:rPr>
            <w:t>Puede incluir su calificación promedio y un resumen de los trabajos de clase, los premios y las matrículas de honor relevantes.</w:t>
          </w:r>
        </w:p>
      </w:docPartBody>
    </w:docPart>
    <w:docPart>
      <w:docPartPr>
        <w:name w:val="4D488645969541299C05FDCB1011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AC922-F00A-40DC-816B-D433DE844C0B}"/>
      </w:docPartPr>
      <w:docPartBody>
        <w:p w:rsidR="00000000" w:rsidRDefault="009320E4">
          <w:pPr>
            <w:pStyle w:val="4D488645969541299C05FDCB10114EBB"/>
          </w:pPr>
          <w:r w:rsidRPr="00906BEE">
            <w:rPr>
              <w:lang w:bidi="es-ES"/>
            </w:rPr>
            <w:t>Titulación</w:t>
          </w:r>
        </w:p>
      </w:docPartBody>
    </w:docPart>
    <w:docPart>
      <w:docPartPr>
        <w:name w:val="A00C2D91EC9F4998B74BA80D53E87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64DC-3957-4EA6-9D5B-64436B9273CD}"/>
      </w:docPartPr>
      <w:docPartBody>
        <w:p w:rsidR="00000000" w:rsidRDefault="009320E4">
          <w:pPr>
            <w:pStyle w:val="A00C2D91EC9F4998B74BA80D53E87CDF"/>
          </w:pPr>
          <w:r w:rsidRPr="00906BEE">
            <w:rPr>
              <w:lang w:bidi="es-ES"/>
            </w:rPr>
            <w:t>Fecha de obtención</w:t>
          </w:r>
        </w:p>
      </w:docPartBody>
    </w:docPart>
    <w:docPart>
      <w:docPartPr>
        <w:name w:val="ECD725E40D0B415A85AFA5F6D21CC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47AF-5CFA-413A-8FCE-96119041B11F}"/>
      </w:docPartPr>
      <w:docPartBody>
        <w:p w:rsidR="00000000" w:rsidRDefault="009320E4">
          <w:pPr>
            <w:pStyle w:val="ECD725E40D0B415A85AFA5F6D21CC2B2"/>
          </w:pPr>
          <w:r w:rsidRPr="00906BEE">
            <w:rPr>
              <w:lang w:bidi="es-ES"/>
            </w:rPr>
            <w:t>Centro educativo</w:t>
          </w:r>
        </w:p>
      </w:docPartBody>
    </w:docPart>
    <w:docPart>
      <w:docPartPr>
        <w:name w:val="34F0FDA743644CFE819E832220252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F5A5-CA3E-40CB-AE96-EA8DB0239CC6}"/>
      </w:docPartPr>
      <w:docPartBody>
        <w:p w:rsidR="00000000" w:rsidRDefault="009320E4">
          <w:pPr>
            <w:pStyle w:val="34F0FDA743644CFE819E832220252CC6"/>
          </w:pPr>
          <w:r w:rsidRPr="00906BEE">
            <w:rPr>
              <w:lang w:bidi="es-ES"/>
            </w:rPr>
            <w:t xml:space="preserve">Vaya al </w:t>
          </w:r>
          <w:r w:rsidRPr="00906BEE">
            <w:rPr>
              <w:lang w:bidi="es-ES"/>
            </w:rPr>
            <w:t>grupo Estilos, que encontrará en la pestaña Inicio de la cinta de opciones, para aplicar el formato que necesite en un simple clic.</w:t>
          </w:r>
        </w:p>
      </w:docPartBody>
    </w:docPart>
    <w:docPart>
      <w:docPartPr>
        <w:name w:val="5A71ACD7D9E34F039DE4B84DD71F3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0C09-F9B6-40FE-B042-A94F50A76D2E}"/>
      </w:docPartPr>
      <w:docPartBody>
        <w:p w:rsidR="00000000" w:rsidRDefault="009320E4">
          <w:pPr>
            <w:pStyle w:val="5A71ACD7D9E34F039DE4B84DD71F3C87"/>
          </w:pPr>
          <w:r w:rsidRPr="00906BEE">
            <w:rPr>
              <w:lang w:bidi="es-ES"/>
            </w:rPr>
            <w:t>Experiencia de voluntariado o dirección</w:t>
          </w:r>
        </w:p>
      </w:docPartBody>
    </w:docPart>
    <w:docPart>
      <w:docPartPr>
        <w:name w:val="BF834A1307B0401E9259671BEDEE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4C27-C49B-40E6-86C9-8BD9BF7F26E3}"/>
      </w:docPartPr>
      <w:docPartBody>
        <w:p w:rsidR="00000000" w:rsidRDefault="009320E4">
          <w:pPr>
            <w:pStyle w:val="BF834A1307B0401E9259671BEDEE08CA"/>
          </w:pPr>
          <w:r w:rsidRPr="00906BEE">
            <w:rPr>
              <w:lang w:bidi="es-ES"/>
            </w:rPr>
            <w:t>¿Ha administrado un equipo de un club, liderado un proyecto para su organización ben</w:t>
          </w:r>
          <w:r w:rsidRPr="00906BEE">
            <w:rPr>
              <w:lang w:bidi="es-ES"/>
            </w:rPr>
            <w:t>éfica favorita o ha editado el periódico de su centro educativo? Prosiga y describa las experiencias que ilustran sus habilidades de dirección.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E4"/>
    <w:rsid w:val="0093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3AAE316E2FF54E57962BB58670682D0F">
    <w:name w:val="3AAE316E2FF54E57962BB58670682D0F"/>
  </w:style>
  <w:style w:type="paragraph" w:customStyle="1" w:styleId="E77B6DF5052C484F930856F62DE4AB24">
    <w:name w:val="E77B6DF5052C484F930856F62DE4AB24"/>
  </w:style>
  <w:style w:type="paragraph" w:customStyle="1" w:styleId="6C7444A249374A758EA65FBF45632468">
    <w:name w:val="6C7444A249374A758EA65FBF45632468"/>
  </w:style>
  <w:style w:type="paragraph" w:customStyle="1" w:styleId="F5CCF9F2BF71414F878C49600627ADB5">
    <w:name w:val="F5CCF9F2BF71414F878C49600627ADB5"/>
  </w:style>
  <w:style w:type="paragraph" w:customStyle="1" w:styleId="E0727474B3924ED4B5D3F37DE252673B">
    <w:name w:val="E0727474B3924ED4B5D3F37DE252673B"/>
  </w:style>
  <w:style w:type="paragraph" w:customStyle="1" w:styleId="D1683D4E763348C7B1D3626DB5606D6E">
    <w:name w:val="D1683D4E763348C7B1D3626DB5606D6E"/>
  </w:style>
  <w:style w:type="paragraph" w:customStyle="1" w:styleId="28DFED849CEB4DF6A36D065691A9D200">
    <w:name w:val="28DFED849CEB4DF6A36D065691A9D200"/>
  </w:style>
  <w:style w:type="paragraph" w:customStyle="1" w:styleId="E37DE0D9AAE94A978C88BA691BDFEED0">
    <w:name w:val="E37DE0D9AAE94A978C88BA691BDFEED0"/>
  </w:style>
  <w:style w:type="paragraph" w:customStyle="1" w:styleId="BCECEDAF92D645A28F44FEE09CDC2550">
    <w:name w:val="BCECEDAF92D645A28F44FEE09CDC2550"/>
  </w:style>
  <w:style w:type="paragraph" w:customStyle="1" w:styleId="BDDC145A3DF84AF2B5D0D6DC05BCAAD9">
    <w:name w:val="BDDC145A3DF84AF2B5D0D6DC05BCAAD9"/>
  </w:style>
  <w:style w:type="paragraph" w:customStyle="1" w:styleId="517983EC955A49ED91CFDD56EBB4D689">
    <w:name w:val="517983EC955A49ED91CFDD56EBB4D689"/>
  </w:style>
  <w:style w:type="paragraph" w:customStyle="1" w:styleId="176BDD2A31CF499AB409D1A57E5E7A15">
    <w:name w:val="176BDD2A31CF499AB409D1A57E5E7A15"/>
  </w:style>
  <w:style w:type="paragraph" w:customStyle="1" w:styleId="3B04947523EC4DCFBE60F9D9F7746A15">
    <w:name w:val="3B04947523EC4DCFBE60F9D9F7746A15"/>
  </w:style>
  <w:style w:type="paragraph" w:customStyle="1" w:styleId="40B7AD2D987B4ED283505B08689E475B">
    <w:name w:val="40B7AD2D987B4ED283505B08689E475B"/>
  </w:style>
  <w:style w:type="paragraph" w:customStyle="1" w:styleId="39BEA336B59D40DAB62C68792EF2FDE0">
    <w:name w:val="39BEA336B59D40DAB62C68792EF2FDE0"/>
  </w:style>
  <w:style w:type="paragraph" w:customStyle="1" w:styleId="64736F4670E9437F93264E216DFB1A00">
    <w:name w:val="64736F4670E9437F93264E216DFB1A00"/>
  </w:style>
  <w:style w:type="paragraph" w:customStyle="1" w:styleId="EFE7B5B5951043C7BD0A9D6DC4CD77B1">
    <w:name w:val="EFE7B5B5951043C7BD0A9D6DC4CD77B1"/>
  </w:style>
  <w:style w:type="paragraph" w:customStyle="1" w:styleId="11E30A8709AE4DB1B64E09E1833A266C">
    <w:name w:val="11E30A8709AE4DB1B64E09E1833A266C"/>
  </w:style>
  <w:style w:type="paragraph" w:customStyle="1" w:styleId="5E9D3DB15DEF4FD782ECE43BB4F0A17F">
    <w:name w:val="5E9D3DB15DEF4FD782ECE43BB4F0A17F"/>
  </w:style>
  <w:style w:type="paragraph" w:customStyle="1" w:styleId="A99F518CAD3D451589ADD85FDE729363">
    <w:name w:val="A99F518CAD3D451589ADD85FDE729363"/>
  </w:style>
  <w:style w:type="paragraph" w:customStyle="1" w:styleId="DF5B90C5A75045839EFEFF968AB44489">
    <w:name w:val="DF5B90C5A75045839EFEFF968AB44489"/>
  </w:style>
  <w:style w:type="paragraph" w:customStyle="1" w:styleId="C109591E26344B8582A32BC88D496E6D">
    <w:name w:val="C109591E26344B8582A32BC88D496E6D"/>
  </w:style>
  <w:style w:type="paragraph" w:customStyle="1" w:styleId="63EB8C7B5D214BD98716FF754B71D2A6">
    <w:name w:val="63EB8C7B5D214BD98716FF754B71D2A6"/>
  </w:style>
  <w:style w:type="paragraph" w:customStyle="1" w:styleId="B7D4478D2EBF4190B39864730ED87515">
    <w:name w:val="B7D4478D2EBF4190B39864730ED87515"/>
  </w:style>
  <w:style w:type="paragraph" w:customStyle="1" w:styleId="4D488645969541299C05FDCB10114EBB">
    <w:name w:val="4D488645969541299C05FDCB10114EBB"/>
  </w:style>
  <w:style w:type="paragraph" w:customStyle="1" w:styleId="A00C2D91EC9F4998B74BA80D53E87CDF">
    <w:name w:val="A00C2D91EC9F4998B74BA80D53E87CDF"/>
  </w:style>
  <w:style w:type="paragraph" w:customStyle="1" w:styleId="ECD725E40D0B415A85AFA5F6D21CC2B2">
    <w:name w:val="ECD725E40D0B415A85AFA5F6D21CC2B2"/>
  </w:style>
  <w:style w:type="paragraph" w:customStyle="1" w:styleId="34F0FDA743644CFE819E832220252CC6">
    <w:name w:val="34F0FDA743644CFE819E832220252CC6"/>
  </w:style>
  <w:style w:type="paragraph" w:customStyle="1" w:styleId="5A71ACD7D9E34F039DE4B84DD71F3C87">
    <w:name w:val="5A71ACD7D9E34F039DE4B84DD71F3C87"/>
  </w:style>
  <w:style w:type="paragraph" w:customStyle="1" w:styleId="BF834A1307B0401E9259671BEDEE08CA">
    <w:name w:val="BF834A1307B0401E9259671BEDEE0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{41D525DE-5FC1-4CB6-BB6D-85700B3CB0D2}tf16392716.dotx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2021-04-14T14:08:00Z</dcterms:created>
  <dcterms:modified xsi:type="dcterms:W3CDTF">2021-04-14T14:09:00Z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